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3B" w:rsidRPr="00316EEC" w:rsidRDefault="00C76F3B" w:rsidP="00316EEC">
      <w:pPr>
        <w:ind w:firstLine="0"/>
        <w:jc w:val="center"/>
        <w:rPr>
          <w:rFonts w:cs="Arial"/>
        </w:rPr>
      </w:pPr>
    </w:p>
    <w:p w:rsidR="0016555C" w:rsidRPr="00316EEC" w:rsidRDefault="0016555C" w:rsidP="00316EEC">
      <w:pPr>
        <w:ind w:firstLine="0"/>
        <w:jc w:val="center"/>
        <w:rPr>
          <w:rFonts w:cs="Arial"/>
        </w:rPr>
      </w:pPr>
      <w:r w:rsidRPr="00316EEC">
        <w:rPr>
          <w:rFonts w:cs="Arial"/>
        </w:rPr>
        <w:t>КРАСНОДАРСКИЙ КРАЙ</w:t>
      </w:r>
    </w:p>
    <w:p w:rsidR="0016555C" w:rsidRPr="00316EEC" w:rsidRDefault="0016555C" w:rsidP="00316EEC">
      <w:pPr>
        <w:ind w:firstLine="0"/>
        <w:jc w:val="center"/>
        <w:rPr>
          <w:rFonts w:cs="Arial"/>
        </w:rPr>
      </w:pPr>
      <w:r w:rsidRPr="00316EEC">
        <w:rPr>
          <w:rFonts w:cs="Arial"/>
        </w:rPr>
        <w:t>ТБИЛИССКИЙ РАЙОН</w:t>
      </w:r>
    </w:p>
    <w:p w:rsidR="0016555C" w:rsidRPr="00316EEC" w:rsidRDefault="0016555C" w:rsidP="00316EEC">
      <w:pPr>
        <w:ind w:firstLine="0"/>
        <w:jc w:val="center"/>
        <w:rPr>
          <w:rFonts w:cs="Arial"/>
        </w:rPr>
      </w:pPr>
      <w:r w:rsidRPr="00316EEC">
        <w:rPr>
          <w:rFonts w:cs="Arial"/>
        </w:rPr>
        <w:t>АДМИНИСТРАЦИЯ МАРЬИНСКОГО СЕЛЬСКОГО ПОСЕЛЕНИЯ</w:t>
      </w:r>
    </w:p>
    <w:p w:rsidR="0016555C" w:rsidRPr="00316EEC" w:rsidRDefault="0016555C" w:rsidP="00316EEC">
      <w:pPr>
        <w:ind w:firstLine="0"/>
        <w:jc w:val="center"/>
        <w:rPr>
          <w:rFonts w:cs="Arial"/>
        </w:rPr>
      </w:pPr>
      <w:r w:rsidRPr="00316EEC">
        <w:rPr>
          <w:rFonts w:cs="Arial"/>
        </w:rPr>
        <w:t>ТБИЛИССКОГО РАЙОНА</w:t>
      </w:r>
    </w:p>
    <w:p w:rsidR="0016555C" w:rsidRPr="00316EEC" w:rsidRDefault="0016555C" w:rsidP="00316EEC">
      <w:pPr>
        <w:ind w:firstLine="0"/>
        <w:jc w:val="center"/>
        <w:rPr>
          <w:rFonts w:cs="Arial"/>
        </w:rPr>
      </w:pPr>
    </w:p>
    <w:p w:rsidR="0016555C" w:rsidRPr="00316EEC" w:rsidRDefault="0016555C" w:rsidP="00316EEC">
      <w:pPr>
        <w:ind w:firstLine="0"/>
        <w:jc w:val="center"/>
        <w:rPr>
          <w:rFonts w:cs="Arial"/>
        </w:rPr>
      </w:pPr>
      <w:r w:rsidRPr="00316EEC">
        <w:rPr>
          <w:rFonts w:cs="Arial"/>
        </w:rPr>
        <w:t>ПОСТАНОВЛЕНИЕ</w:t>
      </w:r>
    </w:p>
    <w:p w:rsidR="0016555C" w:rsidRPr="00316EEC" w:rsidRDefault="0016555C" w:rsidP="00316EEC">
      <w:pPr>
        <w:ind w:firstLine="0"/>
        <w:jc w:val="center"/>
        <w:rPr>
          <w:rFonts w:cs="Arial"/>
        </w:rPr>
      </w:pPr>
    </w:p>
    <w:p w:rsidR="0016555C" w:rsidRPr="00316EEC" w:rsidRDefault="003E6003" w:rsidP="00316EEC">
      <w:pPr>
        <w:ind w:firstLine="0"/>
        <w:jc w:val="center"/>
        <w:rPr>
          <w:rFonts w:cs="Arial"/>
        </w:rPr>
      </w:pPr>
      <w:r>
        <w:rPr>
          <w:rFonts w:cs="Arial"/>
        </w:rPr>
        <w:t>________________</w:t>
      </w:r>
      <w:r w:rsidR="0016555C" w:rsidRPr="00316EEC">
        <w:rPr>
          <w:rFonts w:cs="Arial"/>
        </w:rPr>
        <w:t xml:space="preserve"> 2021 года</w:t>
      </w:r>
      <w:r w:rsidR="0016555C" w:rsidRPr="00316EEC">
        <w:rPr>
          <w:rFonts w:cs="Arial"/>
        </w:rPr>
        <w:tab/>
      </w:r>
      <w:r w:rsidR="0016555C" w:rsidRPr="00316EEC">
        <w:rPr>
          <w:rFonts w:cs="Arial"/>
        </w:rPr>
        <w:tab/>
      </w:r>
      <w:r w:rsidR="0016555C" w:rsidRPr="00316EEC">
        <w:rPr>
          <w:rFonts w:cs="Arial"/>
        </w:rPr>
        <w:tab/>
        <w:t>№</w:t>
      </w:r>
      <w:r w:rsidR="0016555C" w:rsidRPr="00316EEC">
        <w:rPr>
          <w:rFonts w:cs="Arial"/>
        </w:rPr>
        <w:tab/>
      </w:r>
      <w:r w:rsidR="0016555C" w:rsidRPr="00316EEC">
        <w:rPr>
          <w:rFonts w:cs="Arial"/>
        </w:rPr>
        <w:tab/>
      </w:r>
      <w:r w:rsidR="0016555C" w:rsidRPr="00316EEC">
        <w:rPr>
          <w:rFonts w:cs="Arial"/>
        </w:rPr>
        <w:tab/>
        <w:t xml:space="preserve"> хутор </w:t>
      </w:r>
      <w:proofErr w:type="spellStart"/>
      <w:r w:rsidR="0016555C" w:rsidRPr="00316EEC">
        <w:rPr>
          <w:rFonts w:cs="Arial"/>
        </w:rPr>
        <w:t>Марьинский</w:t>
      </w:r>
      <w:proofErr w:type="spellEnd"/>
    </w:p>
    <w:p w:rsidR="000316E4" w:rsidRPr="00316EEC" w:rsidRDefault="000316E4" w:rsidP="00316EEC">
      <w:pPr>
        <w:ind w:firstLine="0"/>
        <w:jc w:val="center"/>
        <w:rPr>
          <w:rFonts w:cs="Arial"/>
        </w:rPr>
      </w:pPr>
    </w:p>
    <w:p w:rsidR="00DC4E48" w:rsidRPr="00316EEC" w:rsidRDefault="00DC4E48" w:rsidP="00316EEC">
      <w:pPr>
        <w:ind w:firstLine="0"/>
        <w:jc w:val="center"/>
        <w:rPr>
          <w:rFonts w:cs="Arial"/>
          <w:b/>
          <w:sz w:val="32"/>
          <w:szCs w:val="32"/>
        </w:rPr>
      </w:pPr>
      <w:r w:rsidRPr="00316EEC">
        <w:rPr>
          <w:rFonts w:cs="Arial"/>
          <w:b/>
          <w:sz w:val="32"/>
          <w:szCs w:val="32"/>
        </w:rPr>
        <w:t>О размещении нестационарных торговых объектов</w:t>
      </w:r>
      <w:r w:rsidR="0016555C" w:rsidRPr="00316EEC">
        <w:rPr>
          <w:rFonts w:cs="Arial"/>
          <w:b/>
          <w:sz w:val="32"/>
          <w:szCs w:val="32"/>
        </w:rPr>
        <w:t xml:space="preserve"> </w:t>
      </w:r>
      <w:r w:rsidRPr="00316EEC">
        <w:rPr>
          <w:rFonts w:cs="Arial"/>
          <w:b/>
          <w:sz w:val="32"/>
          <w:szCs w:val="32"/>
        </w:rPr>
        <w:t xml:space="preserve">на территории </w:t>
      </w:r>
      <w:proofErr w:type="spellStart"/>
      <w:r w:rsidRPr="00316EEC">
        <w:rPr>
          <w:rFonts w:cs="Arial"/>
          <w:b/>
          <w:sz w:val="32"/>
          <w:szCs w:val="32"/>
        </w:rPr>
        <w:t>Марьинского</w:t>
      </w:r>
      <w:proofErr w:type="spellEnd"/>
      <w:r w:rsidRPr="00316EEC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0316E4" w:rsidRPr="00316EEC" w:rsidRDefault="000316E4" w:rsidP="00316EEC">
      <w:pPr>
        <w:ind w:firstLine="0"/>
        <w:jc w:val="center"/>
        <w:rPr>
          <w:rFonts w:cs="Arial"/>
        </w:rPr>
      </w:pPr>
    </w:p>
    <w:p w:rsidR="000316E4" w:rsidRPr="00316EEC" w:rsidRDefault="000316E4" w:rsidP="00316EEC">
      <w:pPr>
        <w:ind w:firstLine="0"/>
        <w:jc w:val="center"/>
        <w:rPr>
          <w:rFonts w:cs="Arial"/>
        </w:rPr>
      </w:pPr>
    </w:p>
    <w:p w:rsidR="00DC4E48" w:rsidRPr="00316EEC" w:rsidRDefault="00DC4E48" w:rsidP="00316EEC">
      <w:proofErr w:type="gramStart"/>
      <w:r w:rsidRPr="00316EEC">
        <w:t>В соответствии с частью 3 статьи 14 Федерального закона от 6</w:t>
      </w:r>
      <w:r w:rsidR="00603409" w:rsidRPr="00316EEC">
        <w:t xml:space="preserve"> октября </w:t>
      </w:r>
      <w:r w:rsidRPr="00316EEC">
        <w:t xml:space="preserve">2003 </w:t>
      </w:r>
      <w:r w:rsidR="00603409" w:rsidRPr="00316EEC">
        <w:t xml:space="preserve">года </w:t>
      </w:r>
      <w:r w:rsidRPr="00316EEC">
        <w:t>№</w:t>
      </w:r>
      <w:r w:rsidR="00603409" w:rsidRPr="00316EEC">
        <w:t>131-ФЗ «</w:t>
      </w:r>
      <w:r w:rsidRPr="00316EEC">
        <w:t>Об общих принципах организации местного самоуправления в Российской Федерации</w:t>
      </w:r>
      <w:r w:rsidR="00603409" w:rsidRPr="00316EEC">
        <w:t>»</w:t>
      </w:r>
      <w:r w:rsidRPr="00316EEC">
        <w:t>, статьей 10 Федерального закона от 28.12.2009 № 381-ФЗ "Об основах государственного регулирования торговой деятельности в Российской Федерации", со статьей 6 Закона Краснодарского края от 31 мая 2005 года № 879-КЗ «О государственной политике Краснодарского края в сфере тор</w:t>
      </w:r>
      <w:r w:rsidR="00CD4A65" w:rsidRPr="00316EEC">
        <w:t>говой</w:t>
      </w:r>
      <w:proofErr w:type="gramEnd"/>
      <w:r w:rsidR="00CD4A65" w:rsidRPr="00316EEC">
        <w:t xml:space="preserve"> деятельности», статьями 31,</w:t>
      </w:r>
      <w:r w:rsidR="00496A85" w:rsidRPr="00316EEC">
        <w:t xml:space="preserve"> </w:t>
      </w:r>
      <w:r w:rsidR="00CD4A65" w:rsidRPr="00316EEC">
        <w:t xml:space="preserve">58, 60 устава </w:t>
      </w:r>
      <w:proofErr w:type="spellStart"/>
      <w:r w:rsidR="00CD4A65" w:rsidRPr="00316EEC">
        <w:t>Марьинского</w:t>
      </w:r>
      <w:proofErr w:type="spellEnd"/>
      <w:r w:rsidRPr="00316EEC">
        <w:t xml:space="preserve"> сельского поселения Тбилисского района, постановляю:</w:t>
      </w:r>
    </w:p>
    <w:p w:rsidR="00DC4E48" w:rsidRPr="00316EEC" w:rsidRDefault="00DC4E48" w:rsidP="00316EEC">
      <w:r w:rsidRPr="00316EEC">
        <w:t>1. Утвердить:</w:t>
      </w:r>
    </w:p>
    <w:p w:rsidR="00DC4E48" w:rsidRPr="00316EEC" w:rsidRDefault="00DC4E48" w:rsidP="00316EEC">
      <w:r w:rsidRPr="00316EEC">
        <w:t xml:space="preserve">1) Порядок размещения нестационарных торговых объектов на территории </w:t>
      </w:r>
      <w:proofErr w:type="spellStart"/>
      <w:r w:rsidR="00CD4A65" w:rsidRPr="00316EEC">
        <w:t>Марьинского</w:t>
      </w:r>
      <w:proofErr w:type="spellEnd"/>
      <w:r w:rsidRPr="00316EEC">
        <w:t xml:space="preserve"> сельского поселения Тбилисского района (приложение № 1);</w:t>
      </w:r>
    </w:p>
    <w:p w:rsidR="00DC4E48" w:rsidRPr="00316EEC" w:rsidRDefault="00DC4E48" w:rsidP="00316EEC">
      <w:r w:rsidRPr="00316EEC">
        <w:t>2) Порядок предоставления мест для размещения нестационарных торговых объектов, функционирующих во время проведения праздничных мероприятий, временных базаров (приложение № 2);</w:t>
      </w:r>
    </w:p>
    <w:p w:rsidR="00DC4E48" w:rsidRPr="00316EEC" w:rsidRDefault="00DC4E48" w:rsidP="00316EEC">
      <w:r w:rsidRPr="00316EEC">
        <w:t>3) Методику определения стартового размера финансового предложения за право размещения нестационарных торгов</w:t>
      </w:r>
      <w:r w:rsidR="00CD4A65" w:rsidRPr="00316EEC">
        <w:t xml:space="preserve">ых объектов на территории </w:t>
      </w:r>
      <w:proofErr w:type="spellStart"/>
      <w:r w:rsidR="00CD4A65" w:rsidRPr="00316EEC">
        <w:t>Марьинского</w:t>
      </w:r>
      <w:proofErr w:type="spellEnd"/>
      <w:r w:rsidR="00CD4A65" w:rsidRPr="00316EEC">
        <w:t xml:space="preserve"> сельского поселения Тбилисского</w:t>
      </w:r>
      <w:r w:rsidRPr="00316EEC">
        <w:t xml:space="preserve"> района (приложение № 3);</w:t>
      </w:r>
    </w:p>
    <w:p w:rsidR="00DC4E48" w:rsidRPr="00316EEC" w:rsidRDefault="00DC4E48" w:rsidP="00316EEC">
      <w:r w:rsidRPr="00316EEC">
        <w:t>4) Состав комиссии по проведению конкурса на право размещения нестационарных торговых об</w:t>
      </w:r>
      <w:r w:rsidR="00CD4A65" w:rsidRPr="00316EEC">
        <w:t xml:space="preserve">ъектов на территории </w:t>
      </w:r>
      <w:proofErr w:type="spellStart"/>
      <w:r w:rsidR="00CD4A65" w:rsidRPr="00316EEC">
        <w:t>Марьинского</w:t>
      </w:r>
      <w:proofErr w:type="spellEnd"/>
      <w:r w:rsidRPr="00316EEC">
        <w:t xml:space="preserve"> сельского поселения Тбилисского района (приложение № 4);</w:t>
      </w:r>
    </w:p>
    <w:p w:rsidR="00DC4E48" w:rsidRPr="00316EEC" w:rsidRDefault="00DC4E48" w:rsidP="00316EEC">
      <w:r w:rsidRPr="00316EEC">
        <w:t>5) Форму заявления о предоставлении права на размещение нестационарного торгового об</w:t>
      </w:r>
      <w:r w:rsidR="00CD4A65" w:rsidRPr="00316EEC">
        <w:t xml:space="preserve">ъекта на территории </w:t>
      </w:r>
      <w:proofErr w:type="spellStart"/>
      <w:r w:rsidR="00CD4A65" w:rsidRPr="00316EEC">
        <w:t>Марьинского</w:t>
      </w:r>
      <w:proofErr w:type="spellEnd"/>
      <w:r w:rsidR="00CD4A65" w:rsidRPr="00316EEC">
        <w:t xml:space="preserve"> </w:t>
      </w:r>
      <w:r w:rsidRPr="00316EEC">
        <w:t>сельского поселения Тбилисского района (приложение № 5);</w:t>
      </w:r>
    </w:p>
    <w:p w:rsidR="00DC4E48" w:rsidRPr="00316EEC" w:rsidRDefault="00DC4E48" w:rsidP="00316EEC">
      <w:r w:rsidRPr="00316EEC">
        <w:t xml:space="preserve">6) Форму заявления о предоставлении разрешения на право размещения нестационарных торговых объектов, функционирующих во время проведения праздничных мероприятий, временных базаров (приложение № 6); </w:t>
      </w:r>
    </w:p>
    <w:p w:rsidR="00DC4E48" w:rsidRPr="00316EEC" w:rsidRDefault="00DC4E48" w:rsidP="00316EEC">
      <w:r w:rsidRPr="00316EEC">
        <w:t>7) Форму договора о предоставлении права на размещение нестационарного торгового о</w:t>
      </w:r>
      <w:r w:rsidR="00CD4A65" w:rsidRPr="00316EEC">
        <w:t xml:space="preserve">бъекта на территории </w:t>
      </w:r>
      <w:proofErr w:type="spellStart"/>
      <w:r w:rsidR="00CD4A65" w:rsidRPr="00316EEC">
        <w:t>Марьинского</w:t>
      </w:r>
      <w:proofErr w:type="spellEnd"/>
      <w:r w:rsidRPr="00316EEC">
        <w:t xml:space="preserve"> сельского поселения Тбилисского района (приложение № 7);</w:t>
      </w:r>
    </w:p>
    <w:p w:rsidR="00DC4E48" w:rsidRPr="00316EEC" w:rsidRDefault="00DC4E48" w:rsidP="00316EEC">
      <w:r w:rsidRPr="00316EEC">
        <w:t>8) Форму разрешения на право размещения нестационарных торговых объектов, функционирующих во время проведения праздничных мероприятий, временных базаров (приложение № 8).</w:t>
      </w:r>
    </w:p>
    <w:p w:rsidR="00DC4E48" w:rsidRPr="00316EEC" w:rsidRDefault="00CD4A65" w:rsidP="00316EEC">
      <w:r w:rsidRPr="00316EEC">
        <w:t xml:space="preserve">2. </w:t>
      </w:r>
      <w:r w:rsidR="006B4402" w:rsidRPr="00316EEC">
        <w:t>О</w:t>
      </w:r>
      <w:r w:rsidR="00DC4E48" w:rsidRPr="00316EEC">
        <w:t>публиковать настоящее постановление в сетевом издании «Информационный портал Тбилисского района», а также разместить на официальном</w:t>
      </w:r>
      <w:r w:rsidR="00D57FA9" w:rsidRPr="00316EEC">
        <w:t xml:space="preserve"> сайте администрации </w:t>
      </w:r>
      <w:proofErr w:type="spellStart"/>
      <w:r w:rsidR="00D57FA9" w:rsidRPr="00316EEC">
        <w:t>Марьинского</w:t>
      </w:r>
      <w:proofErr w:type="spellEnd"/>
      <w:r w:rsidR="00DC4E48" w:rsidRPr="00316EEC">
        <w:t xml:space="preserve"> сельского поселения Тбилисского района в информационно-телекоммуникационной сети «</w:t>
      </w:r>
      <w:r w:rsidR="006B4402" w:rsidRPr="00316EEC">
        <w:t>Интернет</w:t>
      </w:r>
      <w:r w:rsidR="00DC4E48" w:rsidRPr="00316EEC">
        <w:t>».</w:t>
      </w:r>
    </w:p>
    <w:p w:rsidR="00DC4E48" w:rsidRPr="00316EEC" w:rsidRDefault="00DC4E48" w:rsidP="00316EEC">
      <w:r w:rsidRPr="00316EEC">
        <w:lastRenderedPageBreak/>
        <w:t xml:space="preserve">3. </w:t>
      </w:r>
      <w:proofErr w:type="gramStart"/>
      <w:r w:rsidRPr="00316EEC">
        <w:t>Контроль за</w:t>
      </w:r>
      <w:proofErr w:type="gramEnd"/>
      <w:r w:rsidRPr="00316EEC">
        <w:t xml:space="preserve"> выполнением настоящего постановления оставляю за собой.</w:t>
      </w:r>
    </w:p>
    <w:p w:rsidR="00DC4E48" w:rsidRPr="00316EEC" w:rsidRDefault="00DC4E48" w:rsidP="00316EEC">
      <w:r w:rsidRPr="00316EEC">
        <w:t>4. Постановление вступает в силу со дня его официального опубликования.</w:t>
      </w:r>
    </w:p>
    <w:p w:rsidR="00DC4E48" w:rsidRPr="00316EEC" w:rsidRDefault="00DC4E48" w:rsidP="00316EEC"/>
    <w:p w:rsidR="00DC4E48" w:rsidRPr="00316EEC" w:rsidRDefault="00DC4E48" w:rsidP="00316EEC"/>
    <w:p w:rsidR="00FB289B" w:rsidRPr="00316EEC" w:rsidRDefault="00FB289B" w:rsidP="00316EEC"/>
    <w:p w:rsidR="0016555C" w:rsidRPr="00316EEC" w:rsidRDefault="00D57FA9" w:rsidP="00316EEC">
      <w:r w:rsidRPr="00316EEC">
        <w:t xml:space="preserve">Глава </w:t>
      </w:r>
    </w:p>
    <w:p w:rsidR="0016555C" w:rsidRPr="00316EEC" w:rsidRDefault="00D57FA9" w:rsidP="00316EEC">
      <w:proofErr w:type="spellStart"/>
      <w:r w:rsidRPr="00316EEC">
        <w:t>Марьинского</w:t>
      </w:r>
      <w:proofErr w:type="spellEnd"/>
      <w:r w:rsidR="00DC4E48" w:rsidRPr="00316EEC">
        <w:t xml:space="preserve"> сельского поселения </w:t>
      </w:r>
    </w:p>
    <w:p w:rsidR="0016555C" w:rsidRPr="00316EEC" w:rsidRDefault="00D57FA9" w:rsidP="00316EEC">
      <w:r w:rsidRPr="00316EEC">
        <w:t>Тбилисского района</w:t>
      </w:r>
    </w:p>
    <w:p w:rsidR="00751D32" w:rsidRPr="00316EEC" w:rsidRDefault="00D57FA9" w:rsidP="00316EEC">
      <w:r w:rsidRPr="00316EEC">
        <w:t>С.В. Мартын</w:t>
      </w:r>
    </w:p>
    <w:p w:rsidR="00FB289B" w:rsidRPr="00316EEC" w:rsidRDefault="00FB289B" w:rsidP="00316EEC"/>
    <w:p w:rsidR="00FB289B" w:rsidRPr="00316EEC" w:rsidRDefault="00FB289B" w:rsidP="00316EEC"/>
    <w:p w:rsidR="00FB289B" w:rsidRPr="00316EEC" w:rsidRDefault="00FB289B" w:rsidP="00316EEC"/>
    <w:p w:rsidR="0016555C" w:rsidRPr="00316EEC" w:rsidRDefault="0016555C" w:rsidP="00316EEC">
      <w:pPr>
        <w:rPr>
          <w:rFonts w:eastAsia="Calibri"/>
        </w:rPr>
      </w:pPr>
      <w:r w:rsidRPr="00316EEC">
        <w:rPr>
          <w:rFonts w:eastAsia="Calibri"/>
        </w:rPr>
        <w:t>Приложение№1</w:t>
      </w:r>
    </w:p>
    <w:p w:rsidR="00D57FA9" w:rsidRPr="00316EEC" w:rsidRDefault="0016555C" w:rsidP="00316EEC">
      <w:pPr>
        <w:rPr>
          <w:rFonts w:eastAsia="Calibri"/>
        </w:rPr>
      </w:pPr>
      <w:r w:rsidRPr="00316EEC">
        <w:rPr>
          <w:rFonts w:eastAsia="Calibri"/>
        </w:rPr>
        <w:t>к п</w:t>
      </w:r>
      <w:r w:rsidR="00D57FA9" w:rsidRPr="00316EEC">
        <w:rPr>
          <w:rFonts w:eastAsia="Calibri"/>
        </w:rPr>
        <w:t>остановлени</w:t>
      </w:r>
      <w:r w:rsidRPr="00316EEC">
        <w:rPr>
          <w:rFonts w:eastAsia="Calibri"/>
        </w:rPr>
        <w:t>ю</w:t>
      </w:r>
      <w:r w:rsidR="00D57FA9" w:rsidRPr="00316EEC">
        <w:rPr>
          <w:rFonts w:eastAsia="Calibri"/>
        </w:rPr>
        <w:t xml:space="preserve"> администрации</w:t>
      </w:r>
    </w:p>
    <w:p w:rsidR="00D57FA9" w:rsidRPr="00316EEC" w:rsidRDefault="00D57FA9" w:rsidP="00316EEC">
      <w:pPr>
        <w:rPr>
          <w:rFonts w:eastAsia="Calibri"/>
        </w:rPr>
      </w:pPr>
      <w:proofErr w:type="spellStart"/>
      <w:r w:rsidRPr="00316EEC">
        <w:rPr>
          <w:rFonts w:eastAsia="Calibri"/>
        </w:rPr>
        <w:t>Марьинского</w:t>
      </w:r>
      <w:proofErr w:type="spellEnd"/>
      <w:r w:rsidRPr="00316EEC">
        <w:rPr>
          <w:rFonts w:eastAsia="Calibri"/>
        </w:rPr>
        <w:t xml:space="preserve"> сельского поселения</w:t>
      </w:r>
    </w:p>
    <w:p w:rsidR="00D57FA9" w:rsidRPr="00316EEC" w:rsidRDefault="00D57FA9" w:rsidP="00316EEC">
      <w:pPr>
        <w:rPr>
          <w:rFonts w:eastAsia="Calibri"/>
        </w:rPr>
      </w:pPr>
      <w:r w:rsidRPr="00316EEC">
        <w:rPr>
          <w:rFonts w:eastAsia="Calibri"/>
        </w:rPr>
        <w:t>Тбилисского района</w:t>
      </w:r>
    </w:p>
    <w:p w:rsidR="00D57FA9" w:rsidRPr="00316EEC" w:rsidRDefault="00D57FA9" w:rsidP="00316EEC">
      <w:pPr>
        <w:rPr>
          <w:rFonts w:eastAsia="Calibri"/>
        </w:rPr>
      </w:pPr>
      <w:r w:rsidRPr="00316EEC">
        <w:rPr>
          <w:rFonts w:eastAsia="Calibri"/>
        </w:rPr>
        <w:t xml:space="preserve">от </w:t>
      </w:r>
      <w:r w:rsidR="003E6003">
        <w:rPr>
          <w:rFonts w:eastAsia="Calibri"/>
        </w:rPr>
        <w:t>_________</w:t>
      </w:r>
      <w:r w:rsidR="0016555C" w:rsidRPr="00316EEC">
        <w:rPr>
          <w:rFonts w:eastAsia="Calibri"/>
        </w:rPr>
        <w:t xml:space="preserve"> года</w:t>
      </w:r>
      <w:r w:rsidRPr="00316EEC">
        <w:rPr>
          <w:rFonts w:eastAsia="Calibri"/>
        </w:rPr>
        <w:t xml:space="preserve"> № </w:t>
      </w:r>
      <w:r w:rsidR="003E6003">
        <w:rPr>
          <w:rFonts w:eastAsia="Calibri"/>
        </w:rPr>
        <w:t>_</w:t>
      </w:r>
    </w:p>
    <w:p w:rsidR="00DC4E48" w:rsidRPr="00316EEC" w:rsidRDefault="00DC4E48" w:rsidP="00316EEC"/>
    <w:p w:rsidR="007A24D0" w:rsidRPr="00316EEC" w:rsidRDefault="007A24D0" w:rsidP="00316EEC"/>
    <w:p w:rsidR="00DC4E48" w:rsidRPr="00316EEC" w:rsidRDefault="00DC4E48" w:rsidP="00316EEC">
      <w:pPr>
        <w:ind w:firstLine="0"/>
        <w:jc w:val="center"/>
        <w:rPr>
          <w:rFonts w:cs="Arial"/>
          <w:b/>
        </w:rPr>
      </w:pPr>
      <w:r w:rsidRPr="00316EEC">
        <w:rPr>
          <w:rFonts w:cs="Arial"/>
          <w:b/>
        </w:rPr>
        <w:t>Порядок</w:t>
      </w:r>
      <w:r w:rsidR="00316EEC">
        <w:rPr>
          <w:rFonts w:cs="Arial"/>
          <w:b/>
        </w:rPr>
        <w:t xml:space="preserve"> </w:t>
      </w:r>
      <w:r w:rsidRPr="00316EEC">
        <w:rPr>
          <w:rFonts w:cs="Arial"/>
          <w:b/>
        </w:rPr>
        <w:t xml:space="preserve">размещения нестационарных торговых объектов на территории </w:t>
      </w:r>
      <w:proofErr w:type="spellStart"/>
      <w:r w:rsidR="00D57FA9" w:rsidRPr="00316EEC">
        <w:rPr>
          <w:rFonts w:cs="Arial"/>
          <w:b/>
        </w:rPr>
        <w:t>Марьинского</w:t>
      </w:r>
      <w:proofErr w:type="spellEnd"/>
      <w:r w:rsidRPr="00316EEC">
        <w:rPr>
          <w:rFonts w:cs="Arial"/>
          <w:b/>
        </w:rPr>
        <w:t xml:space="preserve"> сельского поселения Тбилисского района</w:t>
      </w:r>
    </w:p>
    <w:p w:rsidR="007A24D0" w:rsidRPr="00316EEC" w:rsidRDefault="007A24D0" w:rsidP="00316EEC"/>
    <w:p w:rsidR="00DC4E48" w:rsidRPr="00316EEC" w:rsidRDefault="00DC4E48" w:rsidP="00316EEC">
      <w:r w:rsidRPr="00316EEC">
        <w:t>1. Общие положения</w:t>
      </w:r>
    </w:p>
    <w:p w:rsidR="00DC4E48" w:rsidRPr="00316EEC" w:rsidRDefault="00DC4E48" w:rsidP="00316EEC">
      <w:r w:rsidRPr="00316EEC">
        <w:t>1.1. Настоящее положение определяет порядок проведения и условия участия в конкурсе на право размещения нестационарных торговых об</w:t>
      </w:r>
      <w:r w:rsidR="00D57FA9" w:rsidRPr="00316EEC">
        <w:t xml:space="preserve">ъектов на территории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(далее - Конкурс).</w:t>
      </w:r>
    </w:p>
    <w:p w:rsidR="00DC4E48" w:rsidRPr="00316EEC" w:rsidRDefault="00DC4E48" w:rsidP="00316EEC">
      <w:r w:rsidRPr="00316EEC">
        <w:t>1.2. Целями проведения Конкурса являются:</w:t>
      </w:r>
    </w:p>
    <w:p w:rsidR="00DC4E48" w:rsidRPr="00316EEC" w:rsidRDefault="00DC4E48" w:rsidP="00316EEC">
      <w:r w:rsidRPr="00316EEC">
        <w:t>- обеспечение единого порядка размещения нестационарных торговых объек</w:t>
      </w:r>
      <w:r w:rsidR="00D57FA9" w:rsidRPr="00316EEC">
        <w:t xml:space="preserve">тов на территории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района;</w:t>
      </w:r>
    </w:p>
    <w:p w:rsidR="00DC4E48" w:rsidRPr="00316EEC" w:rsidRDefault="00DC4E48" w:rsidP="00316EEC">
      <w:r w:rsidRPr="00316EEC">
        <w:t>- создание условий для пр</w:t>
      </w:r>
      <w:r w:rsidR="00D57FA9" w:rsidRPr="00316EEC">
        <w:t xml:space="preserve">едоставления жителям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безопасных и качественных услуг;</w:t>
      </w:r>
    </w:p>
    <w:p w:rsidR="00DC4E48" w:rsidRPr="00316EEC" w:rsidRDefault="00DC4E48" w:rsidP="00316EEC">
      <w:r w:rsidRPr="00316EEC">
        <w:t xml:space="preserve">- 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района.</w:t>
      </w:r>
    </w:p>
    <w:p w:rsidR="00DC4E48" w:rsidRPr="00316EEC" w:rsidRDefault="00DC4E48" w:rsidP="00316EEC">
      <w:r w:rsidRPr="00316EEC">
        <w:t xml:space="preserve">1.3. Предметом Конкурса является предоставление права размещения нестационарных торговых объектов на территории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в соответствии с утвержденной схемой.</w:t>
      </w:r>
    </w:p>
    <w:p w:rsidR="00DC4E48" w:rsidRPr="00316EEC" w:rsidRDefault="00DC4E48" w:rsidP="00316EEC">
      <w:r w:rsidRPr="00316EEC">
        <w:t>1.4. Срок предоставления права на размещение нестационарного торгового объекта устанавливается:</w:t>
      </w:r>
    </w:p>
    <w:p w:rsidR="00DC4E48" w:rsidRPr="00316EEC" w:rsidRDefault="00DC4E48" w:rsidP="00316EEC">
      <w:r w:rsidRPr="00316EEC">
        <w:t>- до 6 месяцев - для объектов, функционирующих в весенне-летний период с 1 мая по 31 октября;</w:t>
      </w:r>
    </w:p>
    <w:p w:rsidR="00DC4E48" w:rsidRPr="00316EEC" w:rsidRDefault="00DC4E48" w:rsidP="00316EEC">
      <w:r w:rsidRPr="00316EEC">
        <w:t>- до 5 месяцев - для объектов, функционирующих в осенне-зимний период с 1 ноября по 31 марта;</w:t>
      </w:r>
    </w:p>
    <w:p w:rsidR="00DC4E48" w:rsidRPr="00316EEC" w:rsidRDefault="00DC4E48" w:rsidP="00316EEC">
      <w:r w:rsidRPr="00316EEC">
        <w:t>- до 1 года - для иных нестационарных торговых объектов;</w:t>
      </w:r>
    </w:p>
    <w:p w:rsidR="00DC4E48" w:rsidRPr="00316EEC" w:rsidRDefault="00DC4E48" w:rsidP="00316EEC">
      <w:r w:rsidRPr="00316EEC">
        <w:t>- до 5 лет – для объектов, к которым предъявляются крупные затраты, способы изготовления и оборудования (свыше 100 тыс. руб.)</w:t>
      </w:r>
    </w:p>
    <w:p w:rsidR="00DC4E48" w:rsidRPr="00316EEC" w:rsidRDefault="00DC4E48" w:rsidP="00316EEC">
      <w:r w:rsidRPr="00316EEC">
        <w:t>- до 1 месяца - для нестационарных торговых объектов, функционирующих во время проведения праздничных мероприятий, временных базаров (без проведения Конкурса).</w:t>
      </w:r>
    </w:p>
    <w:p w:rsidR="00DC4E48" w:rsidRPr="00316EEC" w:rsidRDefault="00DC4E48" w:rsidP="00316EEC">
      <w:r w:rsidRPr="00316EEC">
        <w:t xml:space="preserve">1.5. Организатором Конкурса выступает администрация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(далее - Организатор).</w:t>
      </w:r>
    </w:p>
    <w:p w:rsidR="00DC4E48" w:rsidRPr="00316EEC" w:rsidRDefault="00DC4E48" w:rsidP="00316EEC">
      <w:r w:rsidRPr="00316EEC">
        <w:lastRenderedPageBreak/>
        <w:t xml:space="preserve">1.6. Конкурс проводит конкурсная комиссия, состав которой утверждается постановлением администрации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района.</w:t>
      </w:r>
    </w:p>
    <w:p w:rsidR="00DC4E48" w:rsidRPr="00316EEC" w:rsidRDefault="00DC4E48" w:rsidP="00316EEC">
      <w:r w:rsidRPr="00316EEC">
        <w:t xml:space="preserve">1.7. Организатор обеспечивает размещение информационного сообщения о проведении Конкурса и схемы размещения нестационарных торговых объектов на официальном сайте администрации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не менее чем за 30 дней до проведения Конкурса.</w:t>
      </w:r>
    </w:p>
    <w:p w:rsidR="00DC4E48" w:rsidRPr="00316EEC" w:rsidRDefault="00DC4E48" w:rsidP="00316EEC">
      <w:r w:rsidRPr="00316EEC">
        <w:t>1.8. Информационное сообщение должно содержать следующую информацию:</w:t>
      </w:r>
    </w:p>
    <w:p w:rsidR="00DC4E48" w:rsidRPr="00316EEC" w:rsidRDefault="00DC4E48" w:rsidP="00316EEC">
      <w:r w:rsidRPr="00316EEC">
        <w:t>- предмет конкурса;</w:t>
      </w:r>
    </w:p>
    <w:p w:rsidR="00DC4E48" w:rsidRPr="00316EEC" w:rsidRDefault="00DC4E48" w:rsidP="00316EEC">
      <w:r w:rsidRPr="00316EEC">
        <w:t>- срок, на который заключается договор о предоставлении права на размещение нестационарного торгового объекта;</w:t>
      </w:r>
    </w:p>
    <w:p w:rsidR="00DC4E48" w:rsidRPr="00316EEC" w:rsidRDefault="00DC4E48" w:rsidP="00316EEC">
      <w:r w:rsidRPr="00316EEC">
        <w:t>- требования, предъявляемые к участникам Конкурса;</w:t>
      </w:r>
    </w:p>
    <w:p w:rsidR="00DC4E48" w:rsidRPr="00316EEC" w:rsidRDefault="00DC4E48" w:rsidP="00316EEC">
      <w:r w:rsidRPr="00316EEC">
        <w:t>- форма конкурсного предложения;</w:t>
      </w:r>
    </w:p>
    <w:p w:rsidR="00DC4E48" w:rsidRPr="00316EEC" w:rsidRDefault="00DC4E48" w:rsidP="00316EEC">
      <w:r w:rsidRPr="00316EEC">
        <w:t>- дата, место и время проведения Конкурса;</w:t>
      </w:r>
    </w:p>
    <w:p w:rsidR="00DC4E48" w:rsidRPr="00316EEC" w:rsidRDefault="00DC4E48" w:rsidP="00316EEC">
      <w:r w:rsidRPr="00316EEC">
        <w:t>- место приема заявок;</w:t>
      </w:r>
    </w:p>
    <w:p w:rsidR="00DC4E48" w:rsidRPr="00316EEC" w:rsidRDefault="00DC4E48" w:rsidP="00316EEC">
      <w:r w:rsidRPr="00316EEC">
        <w:t>- дата и время начала и окончания приема заявок;</w:t>
      </w:r>
    </w:p>
    <w:p w:rsidR="00DC4E48" w:rsidRPr="00316EEC" w:rsidRDefault="00DC4E48" w:rsidP="00316EEC">
      <w:r w:rsidRPr="00316EEC">
        <w:t>- адрес и телефон Организатора;</w:t>
      </w:r>
    </w:p>
    <w:p w:rsidR="00DC4E48" w:rsidRPr="00316EEC" w:rsidRDefault="00DC4E48" w:rsidP="00316EEC">
      <w:r w:rsidRPr="00316EEC">
        <w:t>- место получения информации об условиях Конкурса.</w:t>
      </w:r>
    </w:p>
    <w:p w:rsidR="00DC4E48" w:rsidRPr="00316EEC" w:rsidRDefault="00DC4E48" w:rsidP="00316EEC">
      <w:r w:rsidRPr="00316EEC">
        <w:t>2. Условия участия в Конкурсе</w:t>
      </w:r>
      <w:r w:rsidR="00FA0058" w:rsidRPr="00316EEC">
        <w:t>:</w:t>
      </w:r>
    </w:p>
    <w:p w:rsidR="00DC4E48" w:rsidRPr="00316EEC" w:rsidRDefault="00DC4E48" w:rsidP="00316EEC">
      <w:r w:rsidRPr="00316EEC">
        <w:t xml:space="preserve">2.1. В Конкурсе могут участвовать индивидуальные предприниматели и юридические лица (далее - Заявитель), подавшие заявление с надлежаще оформленными документами не </w:t>
      </w:r>
      <w:proofErr w:type="gramStart"/>
      <w:r w:rsidRPr="00316EEC">
        <w:t>позднее</w:t>
      </w:r>
      <w:proofErr w:type="gramEnd"/>
      <w:r w:rsidRPr="00316EEC">
        <w:t xml:space="preserve"> чем за 5 рабочих дней до официально объявленного дня проведения Конкурса.</w:t>
      </w:r>
    </w:p>
    <w:p w:rsidR="00DC4E48" w:rsidRPr="00316EEC" w:rsidRDefault="00DC4E48" w:rsidP="00316EEC">
      <w:r w:rsidRPr="00316EEC">
        <w:t>2.2. Заявитель имеет право отозвать поданное заявление не позднее, чем за 3 дня до дня проведения Конкурса, уведомив Организатора в письменной форме.</w:t>
      </w:r>
    </w:p>
    <w:p w:rsidR="00DC4E48" w:rsidRPr="00316EEC" w:rsidRDefault="00DC4E48" w:rsidP="00316EEC">
      <w:r w:rsidRPr="00316EEC">
        <w:t>2.3. Заявка является официальным документом Заявителя, выражающим его намерение принять участие в Конкурсе.</w:t>
      </w:r>
    </w:p>
    <w:p w:rsidR="00DC4E48" w:rsidRPr="00316EEC" w:rsidRDefault="00DC4E48" w:rsidP="00316EEC">
      <w:r w:rsidRPr="00316EEC">
        <w:t>2.4. Для участия в Конкурсе Заявитель представляет Организатору заявление с приложением следующих документов:</w:t>
      </w:r>
    </w:p>
    <w:p w:rsidR="00DC4E48" w:rsidRPr="00316EEC" w:rsidRDefault="00DC4E48" w:rsidP="00316EEC">
      <w:r w:rsidRPr="00316EEC">
        <w:t>- копия документа, удостоверяющего личность Заявителя (доверенность);</w:t>
      </w:r>
    </w:p>
    <w:p w:rsidR="00DC4E48" w:rsidRPr="00316EEC" w:rsidRDefault="00DC4E48" w:rsidP="00316EEC">
      <w:r w:rsidRPr="00316EEC">
        <w:t>- копия свидетельства о государственной регистрации (с предъявлением оригинала, в случае если копия не заверена нотариусом);</w:t>
      </w:r>
    </w:p>
    <w:p w:rsidR="00DC4E48" w:rsidRPr="00316EEC" w:rsidRDefault="00DC4E48" w:rsidP="00316EEC">
      <w:r w:rsidRPr="00316EEC">
        <w:t>- копия свидетельства о постановке на учет в налоговом органе (ИНН);</w:t>
      </w:r>
    </w:p>
    <w:p w:rsidR="00DC4E48" w:rsidRPr="00316EEC" w:rsidRDefault="00DC4E48" w:rsidP="00316EEC">
      <w:r w:rsidRPr="00316EEC">
        <w:t>- справка об отсутствии задолженности по налогам и сборам;</w:t>
      </w:r>
    </w:p>
    <w:p w:rsidR="00DC4E48" w:rsidRPr="00316EEC" w:rsidRDefault="00DC4E48" w:rsidP="00316EEC">
      <w:r w:rsidRPr="00316EEC">
        <w:t>- предложение участника Конкурса о применении в своей работе современного торгового оборудования с учетом передовых технологий;</w:t>
      </w:r>
    </w:p>
    <w:p w:rsidR="00DC4E48" w:rsidRPr="00316EEC" w:rsidRDefault="00DC4E48" w:rsidP="00316EEC">
      <w:r w:rsidRPr="00316EEC">
        <w:t>- предложение участника Конкурса об использовании в оформлении нестационарного торгового объекта элементов кубанского колорита;</w:t>
      </w:r>
    </w:p>
    <w:p w:rsidR="00DC4E48" w:rsidRPr="00316EEC" w:rsidRDefault="00DC4E48" w:rsidP="00316EEC">
      <w:r w:rsidRPr="00316EEC"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DC4E48" w:rsidRPr="00316EEC" w:rsidRDefault="00DC4E48" w:rsidP="00316EEC">
      <w:r w:rsidRPr="00316EEC">
        <w:t>- финансовое предложение за право размещения нестационар</w:t>
      </w:r>
      <w:r w:rsidR="00106D97" w:rsidRPr="00316EEC">
        <w:t>ного торгового объекта;</w:t>
      </w:r>
    </w:p>
    <w:p w:rsidR="00106D97" w:rsidRPr="00316EEC" w:rsidRDefault="00106D97" w:rsidP="00316EEC">
      <w:r w:rsidRPr="00316EEC">
        <w:t xml:space="preserve">2.4.1. Обеспечить предоставление муниципальных преференций производителям товаров при организации нестационарной и мобильной торговли на территории </w:t>
      </w:r>
      <w:proofErr w:type="spellStart"/>
      <w:r w:rsidRPr="00316EEC">
        <w:t>Марьинского</w:t>
      </w:r>
      <w:proofErr w:type="spellEnd"/>
      <w:r w:rsidRPr="00316EEC">
        <w:t xml:space="preserve"> сельского поселения Тбилисского района в виде предоставления мест для размещения нестационарных торговых объектов без проведения конкурсов на безвозмездной основе, в случае отсутствия иных заявителей; </w:t>
      </w:r>
    </w:p>
    <w:p w:rsidR="00DC4E48" w:rsidRPr="00316EEC" w:rsidRDefault="00DC4E48" w:rsidP="00316EEC">
      <w:r w:rsidRPr="00316EEC">
        <w:t>2.5. Организатор Конкурса:</w:t>
      </w:r>
    </w:p>
    <w:p w:rsidR="00DC4E48" w:rsidRPr="00316EEC" w:rsidRDefault="00DC4E48" w:rsidP="00316EEC">
      <w:r w:rsidRPr="00316EEC">
        <w:lastRenderedPageBreak/>
        <w:t>- регистрирует заявление на участие в Конкурсе в журнале приема с указанием даты и времени подачи;</w:t>
      </w:r>
    </w:p>
    <w:p w:rsidR="00DC4E48" w:rsidRPr="00316EEC" w:rsidRDefault="00DC4E48" w:rsidP="00316EEC">
      <w:r w:rsidRPr="00316EEC">
        <w:t>- проверяет правильность оформления представленных документов;</w:t>
      </w:r>
    </w:p>
    <w:p w:rsidR="00DC4E48" w:rsidRPr="00316EEC" w:rsidRDefault="00DC4E48" w:rsidP="00316EEC">
      <w:r w:rsidRPr="00316EEC">
        <w:t>- принимает решение о приеме (об отказе в приеме) документов на участие в Конкурсе;</w:t>
      </w:r>
    </w:p>
    <w:p w:rsidR="00DC4E48" w:rsidRPr="00316EEC" w:rsidRDefault="00DC4E48" w:rsidP="00316EEC">
      <w:r w:rsidRPr="00316EEC">
        <w:t>- в случае принятия решения об отказе в приеме документов на заявлении ставит отметку о причине отказа в приеме документов с указанием даты и подписи лица, принимающего заявления на Конкурс.</w:t>
      </w:r>
    </w:p>
    <w:p w:rsidR="00DC4E48" w:rsidRPr="00316EEC" w:rsidRDefault="00DC4E48" w:rsidP="00316EEC">
      <w:r w:rsidRPr="00316EEC">
        <w:t>2.6. Заявителю может быть отказано в приеме заявления на участие в Конкурсе в случае, если не представлена необходимая документация в соответствии с подпунктом 2.4 пункта 2 настоящего положения.</w:t>
      </w:r>
    </w:p>
    <w:p w:rsidR="00DC4E48" w:rsidRPr="00316EEC" w:rsidRDefault="00DC4E48" w:rsidP="00316EEC">
      <w:r w:rsidRPr="00316EEC">
        <w:t>2.7. Заседание конкурсной комиссии проводится по мере необходимости.</w:t>
      </w:r>
    </w:p>
    <w:p w:rsidR="00DC4E48" w:rsidRPr="00316EEC" w:rsidRDefault="00DC4E48" w:rsidP="00316EEC">
      <w:r w:rsidRPr="00316EEC">
        <w:t>3. Порядок работы конкурсной комиссии</w:t>
      </w:r>
    </w:p>
    <w:p w:rsidR="00DC4E48" w:rsidRPr="00316EEC" w:rsidRDefault="00DC4E48" w:rsidP="00316EEC">
      <w:r w:rsidRPr="00316EEC">
        <w:t>3.1. Конкурсная комиссия:</w:t>
      </w:r>
    </w:p>
    <w:p w:rsidR="00DC4E48" w:rsidRPr="00316EEC" w:rsidRDefault="00DC4E48" w:rsidP="00316EEC">
      <w:r w:rsidRPr="00316EEC">
        <w:t>- рассматривает документы, представленные Заявителем;</w:t>
      </w:r>
    </w:p>
    <w:p w:rsidR="00DC4E48" w:rsidRPr="00316EEC" w:rsidRDefault="00DC4E48" w:rsidP="00316EEC">
      <w:r w:rsidRPr="00316EEC">
        <w:t>- определяет победителей Конкурса;</w:t>
      </w:r>
    </w:p>
    <w:p w:rsidR="00DC4E48" w:rsidRPr="00316EEC" w:rsidRDefault="00DC4E48" w:rsidP="00316EEC">
      <w:r w:rsidRPr="00316EEC">
        <w:t>- оформляет протокол о результатах проведения Конкурса.</w:t>
      </w:r>
    </w:p>
    <w:p w:rsidR="00DC4E48" w:rsidRPr="00316EEC" w:rsidRDefault="00DC4E48" w:rsidP="00316EEC">
      <w:r w:rsidRPr="00316EEC">
        <w:t>3.2. Формой работы конкурсной комиссии являются заседания.</w:t>
      </w:r>
    </w:p>
    <w:p w:rsidR="00DC4E48" w:rsidRPr="00316EEC" w:rsidRDefault="00DC4E48" w:rsidP="00316EEC">
      <w:r w:rsidRPr="00316EEC">
        <w:t>Заседание комиссии считается правомочным, если на нем присутствует не менее 2/3 членов комиссии.</w:t>
      </w:r>
    </w:p>
    <w:p w:rsidR="00DC4E48" w:rsidRPr="00316EEC" w:rsidRDefault="00DC4E48" w:rsidP="00316EEC">
      <w:r w:rsidRPr="00316EEC">
        <w:t>3.3. Критериями оценки и сопоставления поданных заявок при определении победителей Конкурса являются:</w:t>
      </w:r>
    </w:p>
    <w:p w:rsidR="00DC4E48" w:rsidRPr="00316EEC" w:rsidRDefault="00DC4E48" w:rsidP="00316EEC">
      <w:r w:rsidRPr="00316EEC">
        <w:t>- отсутствие задолженности по налогам и сборам;</w:t>
      </w:r>
    </w:p>
    <w:p w:rsidR="00DC4E48" w:rsidRPr="00316EEC" w:rsidRDefault="00DC4E48" w:rsidP="00316EEC">
      <w:r w:rsidRPr="00316EEC">
        <w:t>- предложение участника Конкурса о применении в своей работе современного торгового оборудования с учетом передовых технологий;</w:t>
      </w:r>
    </w:p>
    <w:p w:rsidR="00DC4E48" w:rsidRPr="00316EEC" w:rsidRDefault="00DC4E48" w:rsidP="00316EEC">
      <w:r w:rsidRPr="00316EEC">
        <w:t>- предложение участника Конкурса об использовании в оформлении нестационарного торгового объекта;</w:t>
      </w:r>
    </w:p>
    <w:p w:rsidR="00DC4E48" w:rsidRPr="00316EEC" w:rsidRDefault="00DC4E48" w:rsidP="00316EEC">
      <w:r w:rsidRPr="00316EEC"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DC4E48" w:rsidRPr="00316EEC" w:rsidRDefault="00DC4E48" w:rsidP="00316EEC">
      <w:r w:rsidRPr="00316EEC">
        <w:t>- размер финансового предложения за право размещения нестационарного торгового объекта.</w:t>
      </w:r>
    </w:p>
    <w:p w:rsidR="00DC4E48" w:rsidRPr="00316EEC" w:rsidRDefault="00DC4E48" w:rsidP="00316EEC">
      <w:r w:rsidRPr="00316EEC">
        <w:t>В случае</w:t>
      </w:r>
      <w:proofErr w:type="gramStart"/>
      <w:r w:rsidRPr="00316EEC">
        <w:t>,</w:t>
      </w:r>
      <w:proofErr w:type="gramEnd"/>
      <w:r w:rsidRPr="00316EEC">
        <w:t xml:space="preserve">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отдается участнику, подавшему заявление первым.</w:t>
      </w:r>
    </w:p>
    <w:p w:rsidR="00DC4E48" w:rsidRPr="00316EEC" w:rsidRDefault="00DC4E48" w:rsidP="00316EEC">
      <w:r w:rsidRPr="00316EEC">
        <w:t>В случае отказа победителя Конкурса от заявленного места комиссия может принять решение о признании победителем участника Конкурса, занявшего второе место, либо о повторном выставлении места на Конкурс.</w:t>
      </w:r>
    </w:p>
    <w:p w:rsidR="00DC4E48" w:rsidRPr="00316EEC" w:rsidRDefault="00DC4E48" w:rsidP="00316EEC">
      <w:r w:rsidRPr="00316EEC">
        <w:t>4. Порядок проведения Конкурса</w:t>
      </w:r>
    </w:p>
    <w:p w:rsidR="00DC4E48" w:rsidRPr="00316EEC" w:rsidRDefault="00DC4E48" w:rsidP="00316EEC">
      <w:r w:rsidRPr="00316EEC">
        <w:t>4.1. Конкурс проходит в определенном Организатором месте.</w:t>
      </w:r>
    </w:p>
    <w:p w:rsidR="00DC4E48" w:rsidRPr="00316EEC" w:rsidRDefault="00DC4E48" w:rsidP="00316EEC">
      <w:r w:rsidRPr="00316EEC">
        <w:t>4.2. При наличии одного претендента на право размещения нестационарного торгового объекта по заявленному адресу комиссия принимает решение по данному заявлению.</w:t>
      </w:r>
    </w:p>
    <w:p w:rsidR="00DC4E48" w:rsidRPr="00316EEC" w:rsidRDefault="00DC4E48" w:rsidP="00316EEC">
      <w:r w:rsidRPr="00316EEC">
        <w:t>4.3. 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DC4E48" w:rsidRPr="00316EEC" w:rsidRDefault="00DC4E48" w:rsidP="00316EEC">
      <w:r w:rsidRPr="00316EEC">
        <w:t>4.4. Победителем Конкурса признается участник, который по заключению конкурсной комиссии максимально соответствует критериям, определенным подпунктом 3.3 пункта 3 настоящего положения.</w:t>
      </w:r>
    </w:p>
    <w:p w:rsidR="00DC4E48" w:rsidRPr="00316EEC" w:rsidRDefault="00DC4E48" w:rsidP="00316EEC">
      <w:r w:rsidRPr="00316EEC">
        <w:t>4.5. Конкурсная комиссия принимает решение в день проведения Конкурса.</w:t>
      </w:r>
    </w:p>
    <w:p w:rsidR="00DC4E48" w:rsidRPr="00316EEC" w:rsidRDefault="00DC4E48" w:rsidP="00316EEC">
      <w:r w:rsidRPr="00316EEC">
        <w:lastRenderedPageBreak/>
        <w:t>4.6. Результаты Конкурса оформляются протоколом, который подписывается секретарем, председателем и членами конкурсной комиссии.</w:t>
      </w:r>
    </w:p>
    <w:p w:rsidR="00DC4E48" w:rsidRPr="00316EEC" w:rsidRDefault="00DC4E48" w:rsidP="00316EEC">
      <w:r w:rsidRPr="00316EEC">
        <w:t>4.7. Протокол является документом, удостоверяющим право победителя Конкурса на заключение договора о предоставлении права размещения нестационарного торгового объекта, при условии выполнения победителем конкурса всех требований, указанных в пункте 5 настоящего положения.</w:t>
      </w:r>
    </w:p>
    <w:p w:rsidR="00DC4E48" w:rsidRPr="00316EEC" w:rsidRDefault="00DC4E48" w:rsidP="00316EEC">
      <w:r w:rsidRPr="00316EEC">
        <w:t>4.8. Победителю Конкурса в срок не более трех дней выдается выписка из протокола конкурсной комиссии.</w:t>
      </w:r>
    </w:p>
    <w:p w:rsidR="00DC4E48" w:rsidRPr="00316EEC" w:rsidRDefault="00DC4E48" w:rsidP="00316EEC">
      <w:r w:rsidRPr="00316EEC">
        <w:t>4.9. В случае невыполнения победителем Конкурса в установленные сроки требований пункта 5 настоящего положения конкурсная комиссия имеет право аннулировать решение о победителе, признать победителем участника Конкурса, занявшего второе место, или выставить испрашиваемое место на новый Конкурс.</w:t>
      </w:r>
    </w:p>
    <w:p w:rsidR="00DC4E48" w:rsidRPr="00316EEC" w:rsidRDefault="00DC4E48" w:rsidP="00316EEC">
      <w:r w:rsidRPr="00316EEC">
        <w:t>5. Обязанности победителя Конкурса</w:t>
      </w:r>
    </w:p>
    <w:p w:rsidR="00DC4E48" w:rsidRPr="00316EEC" w:rsidRDefault="00DC4E48" w:rsidP="00316EEC">
      <w:r w:rsidRPr="00316EEC">
        <w:t>Победитель Конкурса обязан:</w:t>
      </w:r>
    </w:p>
    <w:p w:rsidR="00DC4E48" w:rsidRPr="00316EEC" w:rsidRDefault="00DC4E48" w:rsidP="00316EEC">
      <w:r w:rsidRPr="00316EEC">
        <w:t>5.1. До заключения договора о предоставлении права на размещение нестационарного торгового объекта и начала работы нестационарного торгового объекта:</w:t>
      </w:r>
    </w:p>
    <w:p w:rsidR="00DC4E48" w:rsidRPr="00316EEC" w:rsidRDefault="00DC4E48" w:rsidP="00316EEC">
      <w:r w:rsidRPr="00316EEC">
        <w:t>5.1.1. Заключить договор на вывоз твердых или жидких отходов со специализированными предприятиями (при необходимости).</w:t>
      </w:r>
    </w:p>
    <w:p w:rsidR="00DC4E48" w:rsidRPr="00316EEC" w:rsidRDefault="00DC4E48" w:rsidP="00316EEC">
      <w:r w:rsidRPr="00316EEC">
        <w:t>5.1.2. Заключить договор на подключение к источникам энергообеспечения (при необходимости).</w:t>
      </w:r>
    </w:p>
    <w:p w:rsidR="00DC4E48" w:rsidRPr="00316EEC" w:rsidRDefault="00DC4E48" w:rsidP="00316EEC">
      <w:r w:rsidRPr="00316EEC">
        <w:t>5.1.3. Установить биотуалет (при необходимости) при отсутствии стационарного туалета, расположенного вблизи нестационарного торгового объекта.</w:t>
      </w:r>
    </w:p>
    <w:p w:rsidR="00DC4E48" w:rsidRPr="00316EEC" w:rsidRDefault="00DC4E48" w:rsidP="00316EEC">
      <w:r w:rsidRPr="00316EEC">
        <w:t xml:space="preserve">5.1.4. Предъявить готовый к эксплуатации нестационарный торговый объект администрации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в течение 30 рабочих дней со дня проведения заседания конкурсной комиссии. </w:t>
      </w:r>
    </w:p>
    <w:p w:rsidR="00106D97" w:rsidRPr="00316EEC" w:rsidRDefault="00106D97" w:rsidP="00316EEC"/>
    <w:p w:rsidR="00106D97" w:rsidRPr="00316EEC" w:rsidRDefault="00106D97" w:rsidP="00316EEC"/>
    <w:p w:rsidR="00FB289B" w:rsidRPr="00316EEC" w:rsidRDefault="00FB289B" w:rsidP="00316EEC"/>
    <w:p w:rsidR="0016555C" w:rsidRPr="00316EEC" w:rsidRDefault="00DC4E48" w:rsidP="00316EEC">
      <w:r w:rsidRPr="00316EEC">
        <w:t xml:space="preserve">Глава </w:t>
      </w:r>
    </w:p>
    <w:p w:rsidR="0016555C" w:rsidRPr="00316EEC" w:rsidRDefault="00D57FA9" w:rsidP="00316EEC">
      <w:proofErr w:type="spellStart"/>
      <w:r w:rsidRPr="00316EEC">
        <w:t>Марьинского</w:t>
      </w:r>
      <w:proofErr w:type="spellEnd"/>
      <w:r w:rsidR="00106D97" w:rsidRPr="00316EEC">
        <w:t xml:space="preserve"> сельского </w:t>
      </w:r>
      <w:r w:rsidR="00DC4E48" w:rsidRPr="00316EEC">
        <w:t>поселен</w:t>
      </w:r>
      <w:r w:rsidR="00106D97" w:rsidRPr="00316EEC">
        <w:t xml:space="preserve">ия </w:t>
      </w:r>
    </w:p>
    <w:p w:rsidR="0016555C" w:rsidRPr="00316EEC" w:rsidRDefault="00106D97" w:rsidP="00316EEC">
      <w:r w:rsidRPr="00316EEC">
        <w:t xml:space="preserve">Тбилисского района </w:t>
      </w:r>
    </w:p>
    <w:p w:rsidR="00DC4E48" w:rsidRPr="00316EEC" w:rsidRDefault="00106D97" w:rsidP="00316EEC">
      <w:r w:rsidRPr="00316EEC">
        <w:t>С.В. Мартын</w:t>
      </w:r>
    </w:p>
    <w:p w:rsidR="007A24D0" w:rsidRPr="00316EEC" w:rsidRDefault="007A24D0" w:rsidP="00316EEC"/>
    <w:p w:rsidR="00FB289B" w:rsidRPr="00316EEC" w:rsidRDefault="00FB289B" w:rsidP="00316EEC"/>
    <w:p w:rsidR="00FB289B" w:rsidRPr="00316EEC" w:rsidRDefault="00FB289B" w:rsidP="00316EEC"/>
    <w:p w:rsidR="0016555C" w:rsidRPr="00316EEC" w:rsidRDefault="0016555C" w:rsidP="00316EEC">
      <w:pPr>
        <w:rPr>
          <w:rFonts w:eastAsia="Calibri"/>
        </w:rPr>
      </w:pPr>
      <w:r w:rsidRPr="00316EEC">
        <w:rPr>
          <w:rFonts w:eastAsia="Calibri"/>
        </w:rPr>
        <w:t>Приложение №2</w:t>
      </w:r>
    </w:p>
    <w:p w:rsidR="0016555C" w:rsidRPr="00316EEC" w:rsidRDefault="0016555C" w:rsidP="00316EEC">
      <w:pPr>
        <w:rPr>
          <w:rFonts w:eastAsia="Calibri"/>
        </w:rPr>
      </w:pPr>
      <w:r w:rsidRPr="00316EEC">
        <w:rPr>
          <w:rFonts w:eastAsia="Calibri"/>
        </w:rPr>
        <w:t>к постановлению администрации</w:t>
      </w:r>
    </w:p>
    <w:p w:rsidR="0016555C" w:rsidRPr="00316EEC" w:rsidRDefault="0016555C" w:rsidP="00316EEC">
      <w:pPr>
        <w:rPr>
          <w:rFonts w:eastAsia="Calibri"/>
        </w:rPr>
      </w:pPr>
      <w:proofErr w:type="spellStart"/>
      <w:r w:rsidRPr="00316EEC">
        <w:rPr>
          <w:rFonts w:eastAsia="Calibri"/>
        </w:rPr>
        <w:t>Марьинского</w:t>
      </w:r>
      <w:proofErr w:type="spellEnd"/>
      <w:r w:rsidRPr="00316EEC">
        <w:rPr>
          <w:rFonts w:eastAsia="Calibri"/>
        </w:rPr>
        <w:t xml:space="preserve"> сельского поселения</w:t>
      </w:r>
    </w:p>
    <w:p w:rsidR="0016555C" w:rsidRPr="00316EEC" w:rsidRDefault="0016555C" w:rsidP="00316EEC">
      <w:pPr>
        <w:rPr>
          <w:rFonts w:eastAsia="Calibri"/>
        </w:rPr>
      </w:pPr>
      <w:r w:rsidRPr="00316EEC">
        <w:rPr>
          <w:rFonts w:eastAsia="Calibri"/>
        </w:rPr>
        <w:t>Тбилисского района</w:t>
      </w:r>
    </w:p>
    <w:p w:rsidR="0016555C" w:rsidRPr="00316EEC" w:rsidRDefault="0016555C" w:rsidP="00316EEC">
      <w:pPr>
        <w:rPr>
          <w:rFonts w:eastAsia="Calibri"/>
        </w:rPr>
      </w:pPr>
      <w:r w:rsidRPr="00316EEC">
        <w:rPr>
          <w:rFonts w:eastAsia="Calibri"/>
        </w:rPr>
        <w:t xml:space="preserve">от </w:t>
      </w:r>
      <w:r w:rsidR="003E6003">
        <w:rPr>
          <w:rFonts w:eastAsia="Calibri"/>
        </w:rPr>
        <w:t>____________________</w:t>
      </w:r>
    </w:p>
    <w:p w:rsidR="00106D97" w:rsidRDefault="00106D97" w:rsidP="00316EEC"/>
    <w:p w:rsidR="00316EEC" w:rsidRPr="00316EEC" w:rsidRDefault="00316EEC" w:rsidP="00316EEC"/>
    <w:p w:rsidR="00DC4E48" w:rsidRPr="00316EEC" w:rsidRDefault="00DC4E48" w:rsidP="00316EEC">
      <w:pPr>
        <w:ind w:firstLine="0"/>
        <w:jc w:val="center"/>
        <w:rPr>
          <w:rFonts w:cs="Arial"/>
          <w:b/>
        </w:rPr>
      </w:pPr>
      <w:r w:rsidRPr="00316EEC">
        <w:rPr>
          <w:rFonts w:cs="Arial"/>
          <w:b/>
        </w:rPr>
        <w:t>Порядок</w:t>
      </w:r>
      <w:r w:rsidR="00316EEC">
        <w:rPr>
          <w:rFonts w:cs="Arial"/>
          <w:b/>
        </w:rPr>
        <w:t xml:space="preserve"> </w:t>
      </w:r>
      <w:r w:rsidRPr="00316EEC">
        <w:rPr>
          <w:rFonts w:cs="Arial"/>
          <w:b/>
        </w:rPr>
        <w:t>размещения нестационарных торговых объектов, функционирующих во время проведения праздничных мероприятий, временных базаров на территории</w:t>
      </w:r>
      <w:r w:rsidR="006B4402" w:rsidRPr="00316EEC">
        <w:rPr>
          <w:rFonts w:cs="Arial"/>
          <w:b/>
        </w:rPr>
        <w:t xml:space="preserve"> </w:t>
      </w:r>
      <w:proofErr w:type="spellStart"/>
      <w:r w:rsidR="00D57FA9" w:rsidRPr="00316EEC">
        <w:rPr>
          <w:rFonts w:cs="Arial"/>
          <w:b/>
        </w:rPr>
        <w:t>Марьинского</w:t>
      </w:r>
      <w:proofErr w:type="spellEnd"/>
      <w:r w:rsidRPr="00316EEC">
        <w:rPr>
          <w:rFonts w:cs="Arial"/>
          <w:b/>
        </w:rPr>
        <w:t xml:space="preserve"> сельского поселения Тбилисского района</w:t>
      </w:r>
    </w:p>
    <w:p w:rsidR="00DC4E48" w:rsidRPr="00316EEC" w:rsidRDefault="00DC4E48" w:rsidP="00316EEC"/>
    <w:p w:rsidR="00DC4E48" w:rsidRPr="00316EEC" w:rsidRDefault="00DC4E48" w:rsidP="00316EEC">
      <w:r w:rsidRPr="00316EEC">
        <w:t xml:space="preserve">1. Размещение нестационарных торговых объектов в дни проведения массовых мероприятий, временных базаров организует администрация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района. Информация о сроках и месте проведения массовых мероприятий размещается на официальном сайте администрации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района.</w:t>
      </w:r>
    </w:p>
    <w:p w:rsidR="00DC4E48" w:rsidRPr="00316EEC" w:rsidRDefault="00DC4E48" w:rsidP="00316EEC">
      <w:r w:rsidRPr="00316EEC">
        <w:lastRenderedPageBreak/>
        <w:t xml:space="preserve">2. </w:t>
      </w:r>
      <w:proofErr w:type="gramStart"/>
      <w:r w:rsidRPr="00316EEC">
        <w:t>Юридические лица и индивидуальные предприниматели, зарегистрированные в установленном законом порядке (далее Заявители), желающие разместить нестационарный торговый объект во время проведения массовых праздничных мероприятий, временный</w:t>
      </w:r>
      <w:r w:rsidR="00106D97" w:rsidRPr="00316EEC">
        <w:t xml:space="preserve"> базар на территории </w:t>
      </w:r>
      <w:proofErr w:type="spellStart"/>
      <w:r w:rsidR="00106D97" w:rsidRPr="00316EEC">
        <w:t>Марьинского</w:t>
      </w:r>
      <w:proofErr w:type="spellEnd"/>
      <w:r w:rsidRPr="00316EEC">
        <w:t xml:space="preserve"> сельского поселения Тбилисского района, либо их уполномоченные представители обращаются в администрацию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с заявлением по форме, согласно приложения № 6.</w:t>
      </w:r>
      <w:proofErr w:type="gramEnd"/>
      <w:r w:rsidRPr="00316EEC">
        <w:t xml:space="preserve"> К заявлению на размещение нестационарного торгового объекта, временного базара прилагаются следующие документы:</w:t>
      </w:r>
    </w:p>
    <w:p w:rsidR="00DC4E48" w:rsidRPr="00316EEC" w:rsidRDefault="00DC4E48" w:rsidP="00316EEC">
      <w:r w:rsidRPr="00316EEC">
        <w:t>1) для юридических лиц:</w:t>
      </w:r>
    </w:p>
    <w:p w:rsidR="00DC4E48" w:rsidRPr="00316EEC" w:rsidRDefault="00DC4E48" w:rsidP="00316EEC">
      <w:r w:rsidRPr="00316EEC">
        <w:t>-устав, свидетельство о государственной регистрации юридического лица (ОГРН) и свидетельство о постановке на учет в налоговом органе (копии, заверенные подписью руководителя и печатью организации);</w:t>
      </w:r>
    </w:p>
    <w:p w:rsidR="00DC4E48" w:rsidRPr="00316EEC" w:rsidRDefault="00DC4E48" w:rsidP="00316EEC">
      <w:r w:rsidRPr="00316EEC">
        <w:t xml:space="preserve">-выписка из Единого государственного реестра юридических лиц (ЕГРЮЛ); </w:t>
      </w:r>
    </w:p>
    <w:p w:rsidR="00DC4E48" w:rsidRPr="00316EEC" w:rsidRDefault="00DC4E48" w:rsidP="00316EEC">
      <w:r w:rsidRPr="00316EEC">
        <w:t>-копия документа, подтверждающего полномочия руководителя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лица.</w:t>
      </w:r>
    </w:p>
    <w:p w:rsidR="00DC4E48" w:rsidRPr="00316EEC" w:rsidRDefault="00106D97" w:rsidP="00316EEC">
      <w:r w:rsidRPr="00316EEC">
        <w:t>2</w:t>
      </w:r>
      <w:r w:rsidR="00DC4E48" w:rsidRPr="00316EEC">
        <w:t>)</w:t>
      </w:r>
      <w:r w:rsidRPr="00316EEC">
        <w:t xml:space="preserve"> </w:t>
      </w:r>
      <w:r w:rsidR="00DC4E48" w:rsidRPr="00316EEC">
        <w:t>для индивидуальных предпринимателей:</w:t>
      </w:r>
    </w:p>
    <w:p w:rsidR="00DC4E48" w:rsidRPr="00316EEC" w:rsidRDefault="00DC4E48" w:rsidP="00316EEC">
      <w:r w:rsidRPr="00316EEC">
        <w:t>-свидетельство о государственной регистрации в качестве индивидуального предпринимателя без образования юридического лица (ОГРНИП);</w:t>
      </w:r>
    </w:p>
    <w:p w:rsidR="00DC4E48" w:rsidRPr="00316EEC" w:rsidRDefault="00DC4E48" w:rsidP="00316EEC">
      <w:r w:rsidRPr="00316EEC">
        <w:t>-свидетельство о постановке на учет в налоговом органе (копии, заверенные подписью индивидуального предпринимателя);</w:t>
      </w:r>
    </w:p>
    <w:p w:rsidR="00DC4E48" w:rsidRPr="00316EEC" w:rsidRDefault="00DC4E48" w:rsidP="00316EEC">
      <w:r w:rsidRPr="00316EEC">
        <w:t>-выписка из Единого государственного реестра индивидуальных предпринимателей (ЕГРИП);</w:t>
      </w:r>
    </w:p>
    <w:p w:rsidR="00DC4E48" w:rsidRPr="00316EEC" w:rsidRDefault="00DC4E48" w:rsidP="00316EEC">
      <w:r w:rsidRPr="00316EEC">
        <w:t>-копия документа (паспорта), удостоверяющего личность индивидуального предпринимателя.</w:t>
      </w:r>
    </w:p>
    <w:p w:rsidR="00DC4E48" w:rsidRPr="00316EEC" w:rsidRDefault="00DC4E48" w:rsidP="00316EEC">
      <w:r w:rsidRPr="00316EEC">
        <w:t xml:space="preserve">3. Прием заявок на размещение нестационарных торговых объектов начинается с момента опубликования объявления о проводимых массовых мероприятиях на официальном сайте администрации </w:t>
      </w:r>
      <w:proofErr w:type="spellStart"/>
      <w:r w:rsidR="007A24D0" w:rsidRPr="00316EEC">
        <w:t>Марьинского</w:t>
      </w:r>
      <w:proofErr w:type="spellEnd"/>
      <w:r w:rsidRPr="00316EEC">
        <w:t xml:space="preserve"> сельского поселения Тбилисского района и заканчивается за день до даты проведения массовых мероприятий.</w:t>
      </w:r>
    </w:p>
    <w:p w:rsidR="00DC4E48" w:rsidRPr="00316EEC" w:rsidRDefault="00DC4E48" w:rsidP="00316EEC">
      <w:r w:rsidRPr="00316EEC">
        <w:t xml:space="preserve">4.Основанием для отказа в предоставлении права на размещение </w:t>
      </w:r>
    </w:p>
    <w:p w:rsidR="00DC4E48" w:rsidRPr="00316EEC" w:rsidRDefault="00DC4E48" w:rsidP="00316EEC">
      <w:r w:rsidRPr="00316EEC">
        <w:t>нестационарного торгового объекта является:</w:t>
      </w:r>
    </w:p>
    <w:p w:rsidR="00DC4E48" w:rsidRPr="00316EEC" w:rsidRDefault="00DC4E48" w:rsidP="00316EEC">
      <w:r w:rsidRPr="00316EEC">
        <w:t>-несоответствие заявления требованиям, установленным пунктом 2 настоящего Порядка;</w:t>
      </w:r>
    </w:p>
    <w:p w:rsidR="00DC4E48" w:rsidRPr="00316EEC" w:rsidRDefault="00DC4E48" w:rsidP="00316EEC">
      <w:r w:rsidRPr="00316EEC">
        <w:t xml:space="preserve">-несоблюдение срока подачи заявления </w:t>
      </w:r>
      <w:proofErr w:type="gramStart"/>
      <w:r w:rsidRPr="00316EEC">
        <w:t>согласно пункта</w:t>
      </w:r>
      <w:proofErr w:type="gramEnd"/>
      <w:r w:rsidRPr="00316EEC">
        <w:t xml:space="preserve"> 3;</w:t>
      </w:r>
    </w:p>
    <w:p w:rsidR="00DC4E48" w:rsidRPr="00316EEC" w:rsidRDefault="00DC4E48" w:rsidP="00316EEC">
      <w:r w:rsidRPr="00316EEC">
        <w:t>-заявленный ассортимент товаров не соответствует ассортиментному перечню продовольственных и непродовольственных товаров, утвержденных организатором массового мероприятия;</w:t>
      </w:r>
    </w:p>
    <w:p w:rsidR="00DC4E48" w:rsidRPr="00316EEC" w:rsidRDefault="00DC4E48" w:rsidP="00316EEC">
      <w:r w:rsidRPr="00316EEC">
        <w:t>-несоответствие заявленного места размещения нестационарного торгового объекта планируемому месту проведения массового мероприятия;</w:t>
      </w:r>
    </w:p>
    <w:p w:rsidR="00DC4E48" w:rsidRPr="00316EEC" w:rsidRDefault="00DC4E48" w:rsidP="00316EEC">
      <w:r w:rsidRPr="00316EEC">
        <w:t>-отсутствие свободных мест для размещения нестационарного торгового объекта.</w:t>
      </w:r>
    </w:p>
    <w:p w:rsidR="00DC4E48" w:rsidRPr="00316EEC" w:rsidRDefault="00DC4E48" w:rsidP="00316EEC">
      <w:r w:rsidRPr="00316EEC">
        <w:t xml:space="preserve">5. При предоставлении всего пакета документов Заявителю выдается разрешение на право размещения объекта праздничной торговли, временного базара по форме </w:t>
      </w:r>
      <w:proofErr w:type="gramStart"/>
      <w:r w:rsidRPr="00316EEC">
        <w:t>согласно приложения</w:t>
      </w:r>
      <w:proofErr w:type="gramEnd"/>
      <w:r w:rsidRPr="00316EEC">
        <w:t xml:space="preserve"> № 8, согласованное с главой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района.</w:t>
      </w:r>
    </w:p>
    <w:p w:rsidR="00DC4E48" w:rsidRPr="00316EEC" w:rsidRDefault="00DC4E48" w:rsidP="00316EEC"/>
    <w:p w:rsidR="00DC4E48" w:rsidRDefault="00DC4E48" w:rsidP="00316EEC"/>
    <w:p w:rsidR="00316EEC" w:rsidRPr="00316EEC" w:rsidRDefault="00316EEC" w:rsidP="00316EEC"/>
    <w:p w:rsidR="0016555C" w:rsidRPr="00316EEC" w:rsidRDefault="00DC4E48" w:rsidP="00316EEC">
      <w:r w:rsidRPr="00316EEC">
        <w:t xml:space="preserve">Глава </w:t>
      </w:r>
    </w:p>
    <w:p w:rsidR="0016555C" w:rsidRPr="00316EEC" w:rsidRDefault="00D57FA9" w:rsidP="00316EEC">
      <w:proofErr w:type="spellStart"/>
      <w:r w:rsidRPr="00316EEC">
        <w:t>Марьинского</w:t>
      </w:r>
      <w:proofErr w:type="spellEnd"/>
      <w:r w:rsidR="00DC4E48" w:rsidRPr="00316EEC">
        <w:t xml:space="preserve"> сельского</w:t>
      </w:r>
      <w:r w:rsidR="00106D97" w:rsidRPr="00316EEC">
        <w:t xml:space="preserve"> </w:t>
      </w:r>
      <w:r w:rsidR="00DC4E48" w:rsidRPr="00316EEC">
        <w:t>поселения</w:t>
      </w:r>
      <w:r w:rsidR="006B4402" w:rsidRPr="00316EEC">
        <w:t xml:space="preserve"> </w:t>
      </w:r>
    </w:p>
    <w:p w:rsidR="00FB289B" w:rsidRPr="00316EEC" w:rsidRDefault="00DC4E48" w:rsidP="00316EEC">
      <w:r w:rsidRPr="00316EEC">
        <w:lastRenderedPageBreak/>
        <w:t xml:space="preserve">Тбилисского района </w:t>
      </w:r>
    </w:p>
    <w:p w:rsidR="00DC4E48" w:rsidRPr="00316EEC" w:rsidRDefault="00106D97" w:rsidP="00316EEC">
      <w:r w:rsidRPr="00316EEC">
        <w:t>С.В. Мартын</w:t>
      </w:r>
    </w:p>
    <w:p w:rsidR="00DC4E48" w:rsidRPr="00316EEC" w:rsidRDefault="00DC4E48" w:rsidP="00316EEC"/>
    <w:p w:rsidR="00316EEC" w:rsidRDefault="00316EEC" w:rsidP="00316EEC">
      <w:pPr>
        <w:rPr>
          <w:rFonts w:eastAsia="Calibri"/>
        </w:rPr>
      </w:pPr>
    </w:p>
    <w:p w:rsidR="00316EEC" w:rsidRDefault="00316EEC" w:rsidP="00316EEC">
      <w:pPr>
        <w:rPr>
          <w:rFonts w:eastAsia="Calibri"/>
        </w:rPr>
      </w:pPr>
    </w:p>
    <w:p w:rsidR="0016555C" w:rsidRPr="00316EEC" w:rsidRDefault="0016555C" w:rsidP="00316EEC">
      <w:pPr>
        <w:rPr>
          <w:rFonts w:eastAsia="Calibri"/>
        </w:rPr>
      </w:pPr>
      <w:r w:rsidRPr="00316EEC">
        <w:rPr>
          <w:rFonts w:eastAsia="Calibri"/>
        </w:rPr>
        <w:t>Приложение №3</w:t>
      </w:r>
    </w:p>
    <w:p w:rsidR="0016555C" w:rsidRPr="00316EEC" w:rsidRDefault="0016555C" w:rsidP="00316EEC">
      <w:pPr>
        <w:rPr>
          <w:rFonts w:eastAsia="Calibri"/>
        </w:rPr>
      </w:pPr>
      <w:r w:rsidRPr="00316EEC">
        <w:rPr>
          <w:rFonts w:eastAsia="Calibri"/>
        </w:rPr>
        <w:t>к постановлению администрации</w:t>
      </w:r>
    </w:p>
    <w:p w:rsidR="0016555C" w:rsidRPr="00316EEC" w:rsidRDefault="0016555C" w:rsidP="00316EEC">
      <w:pPr>
        <w:rPr>
          <w:rFonts w:eastAsia="Calibri"/>
        </w:rPr>
      </w:pPr>
      <w:proofErr w:type="spellStart"/>
      <w:r w:rsidRPr="00316EEC">
        <w:rPr>
          <w:rFonts w:eastAsia="Calibri"/>
        </w:rPr>
        <w:t>Марьинского</w:t>
      </w:r>
      <w:proofErr w:type="spellEnd"/>
      <w:r w:rsidRPr="00316EEC">
        <w:rPr>
          <w:rFonts w:eastAsia="Calibri"/>
        </w:rPr>
        <w:t xml:space="preserve"> сельского поселения</w:t>
      </w:r>
    </w:p>
    <w:p w:rsidR="0016555C" w:rsidRPr="00316EEC" w:rsidRDefault="0016555C" w:rsidP="00316EEC">
      <w:pPr>
        <w:rPr>
          <w:rFonts w:eastAsia="Calibri"/>
        </w:rPr>
      </w:pPr>
      <w:r w:rsidRPr="00316EEC">
        <w:rPr>
          <w:rFonts w:eastAsia="Calibri"/>
        </w:rPr>
        <w:t>Тбилисского района</w:t>
      </w:r>
    </w:p>
    <w:p w:rsidR="0016555C" w:rsidRPr="00316EEC" w:rsidRDefault="0016555C" w:rsidP="00316EEC">
      <w:pPr>
        <w:rPr>
          <w:rFonts w:eastAsia="Calibri"/>
        </w:rPr>
      </w:pPr>
      <w:r w:rsidRPr="00316EEC">
        <w:rPr>
          <w:rFonts w:eastAsia="Calibri"/>
        </w:rPr>
        <w:t xml:space="preserve">от </w:t>
      </w:r>
      <w:r w:rsidR="003E6003">
        <w:rPr>
          <w:rFonts w:eastAsia="Calibri"/>
        </w:rPr>
        <w:t>__________________</w:t>
      </w:r>
    </w:p>
    <w:p w:rsidR="00DC4E48" w:rsidRPr="00316EEC" w:rsidRDefault="00DC4E48" w:rsidP="00316EEC"/>
    <w:p w:rsidR="006B4402" w:rsidRPr="00316EEC" w:rsidRDefault="006B4402" w:rsidP="00316EEC"/>
    <w:p w:rsidR="00DC4E48" w:rsidRPr="00316EEC" w:rsidRDefault="00DC4E48" w:rsidP="00316EEC">
      <w:pPr>
        <w:ind w:firstLine="0"/>
        <w:jc w:val="center"/>
        <w:rPr>
          <w:rFonts w:cs="Arial"/>
          <w:b/>
        </w:rPr>
      </w:pPr>
      <w:r w:rsidRPr="00316EEC">
        <w:rPr>
          <w:rFonts w:cs="Arial"/>
          <w:b/>
        </w:rPr>
        <w:t>Методика</w:t>
      </w:r>
      <w:r w:rsidR="00316EEC" w:rsidRPr="00316EEC">
        <w:rPr>
          <w:rFonts w:cs="Arial"/>
          <w:b/>
        </w:rPr>
        <w:t xml:space="preserve"> </w:t>
      </w:r>
      <w:r w:rsidRPr="00316EEC">
        <w:rPr>
          <w:rFonts w:cs="Arial"/>
          <w:b/>
        </w:rPr>
        <w:t>определения стартового размера финансового предложения за право</w:t>
      </w:r>
      <w:r w:rsidR="00316EEC" w:rsidRPr="00316EEC">
        <w:rPr>
          <w:rFonts w:cs="Arial"/>
          <w:b/>
        </w:rPr>
        <w:t xml:space="preserve"> </w:t>
      </w:r>
      <w:r w:rsidRPr="00316EEC">
        <w:rPr>
          <w:rFonts w:cs="Arial"/>
          <w:b/>
        </w:rPr>
        <w:t xml:space="preserve">размещения нестационарных торговых объектов на территории </w:t>
      </w:r>
      <w:proofErr w:type="spellStart"/>
      <w:r w:rsidR="00D57FA9" w:rsidRPr="00316EEC">
        <w:rPr>
          <w:rFonts w:cs="Arial"/>
          <w:b/>
        </w:rPr>
        <w:t>Марьинского</w:t>
      </w:r>
      <w:proofErr w:type="spellEnd"/>
      <w:r w:rsidRPr="00316EEC">
        <w:rPr>
          <w:rFonts w:cs="Arial"/>
          <w:b/>
        </w:rPr>
        <w:t xml:space="preserve"> сельского поселения Тбилисского района</w:t>
      </w:r>
    </w:p>
    <w:p w:rsidR="006B4402" w:rsidRPr="00316EEC" w:rsidRDefault="006B4402" w:rsidP="00EE0275"/>
    <w:p w:rsidR="006B4402" w:rsidRPr="00316EEC" w:rsidRDefault="006B4402" w:rsidP="00EE0275"/>
    <w:p w:rsidR="00DC4E48" w:rsidRPr="00316EEC" w:rsidRDefault="00DC4E48" w:rsidP="00EE0275">
      <w:r w:rsidRPr="00316EEC">
        <w:t>S</w:t>
      </w:r>
      <w:proofErr w:type="gramStart"/>
      <w:r w:rsidRPr="00316EEC">
        <w:t xml:space="preserve"> = С</w:t>
      </w:r>
      <w:proofErr w:type="gramEnd"/>
      <w:r w:rsidRPr="00316EEC">
        <w:t xml:space="preserve"> x </w:t>
      </w:r>
      <w:proofErr w:type="spellStart"/>
      <w:r w:rsidRPr="00316EEC">
        <w:t>Ксезон</w:t>
      </w:r>
      <w:proofErr w:type="spellEnd"/>
      <w:r w:rsidRPr="00316EEC">
        <w:t xml:space="preserve"> x </w:t>
      </w:r>
      <w:proofErr w:type="spellStart"/>
      <w:r w:rsidRPr="00316EEC">
        <w:t>Мколич</w:t>
      </w:r>
      <w:proofErr w:type="spellEnd"/>
      <w:r w:rsidRPr="00316EEC">
        <w:t>, где:</w:t>
      </w:r>
    </w:p>
    <w:p w:rsidR="006B4402" w:rsidRPr="00316EEC" w:rsidRDefault="006B4402" w:rsidP="00EE0275"/>
    <w:p w:rsidR="00DC4E48" w:rsidRPr="00316EEC" w:rsidRDefault="00DC4E48" w:rsidP="00EE0275">
      <w:r w:rsidRPr="00316EEC">
        <w:t>S - стартовый размер финансового предложения за право размещения нестационарных торговых объектов;</w:t>
      </w:r>
    </w:p>
    <w:p w:rsidR="00DC4E48" w:rsidRPr="00316EEC" w:rsidRDefault="00DC4E48" w:rsidP="00EE0275">
      <w:r w:rsidRPr="00316EEC">
        <w:t>С - базовый размер финансового предложения за право размещения нестационарных торговых объектов;</w:t>
      </w:r>
    </w:p>
    <w:p w:rsidR="00DC4E48" w:rsidRPr="00316EEC" w:rsidRDefault="00DC4E48" w:rsidP="00EE0275">
      <w:proofErr w:type="spellStart"/>
      <w:r w:rsidRPr="00316EEC">
        <w:t>Ксезон</w:t>
      </w:r>
      <w:proofErr w:type="spellEnd"/>
      <w:r w:rsidRPr="00316EEC">
        <w:t xml:space="preserve"> - коэффициент, учитывающий сезонность (</w:t>
      </w:r>
      <w:proofErr w:type="spellStart"/>
      <w:r w:rsidRPr="00316EEC">
        <w:t>Ксезон</w:t>
      </w:r>
      <w:proofErr w:type="spellEnd"/>
      <w:r w:rsidRPr="00316EEC">
        <w:t xml:space="preserve"> = 1,5 - с 1 апреля по 30 октября, </w:t>
      </w:r>
      <w:proofErr w:type="spellStart"/>
      <w:r w:rsidRPr="00316EEC">
        <w:t>Ксезон</w:t>
      </w:r>
      <w:proofErr w:type="spellEnd"/>
      <w:r w:rsidRPr="00316EEC">
        <w:t xml:space="preserve"> = 1,0 с 1 ноября по 31 марта);</w:t>
      </w:r>
    </w:p>
    <w:p w:rsidR="00DC4E48" w:rsidRPr="00316EEC" w:rsidRDefault="00DC4E48" w:rsidP="00EE0275">
      <w:proofErr w:type="spellStart"/>
      <w:r w:rsidRPr="00316EEC">
        <w:t>Мколич</w:t>
      </w:r>
      <w:proofErr w:type="spellEnd"/>
      <w:r w:rsidRPr="00316EEC">
        <w:t xml:space="preserve"> - количество месяцев, на которое предоставляется место;</w:t>
      </w:r>
    </w:p>
    <w:p w:rsidR="00DC4E48" w:rsidRPr="00316EEC" w:rsidRDefault="00DC4E48" w:rsidP="00EE0275"/>
    <w:p w:rsidR="00DC4E48" w:rsidRPr="00316EEC" w:rsidRDefault="00DC4E48" w:rsidP="00EE0275">
      <w:r w:rsidRPr="00316EEC">
        <w:t>Таблица базового размера финансового предложения за право</w:t>
      </w:r>
      <w:r w:rsidR="00EE0275">
        <w:t xml:space="preserve"> </w:t>
      </w:r>
      <w:r w:rsidRPr="00316EEC">
        <w:t>размещения нестационарных объектов на территории</w:t>
      </w:r>
      <w:r w:rsidR="00EE0275">
        <w:t xml:space="preserve">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</w:t>
      </w:r>
    </w:p>
    <w:p w:rsidR="006B4402" w:rsidRPr="00316EEC" w:rsidRDefault="006B4402" w:rsidP="00EE027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5368"/>
        <w:gridCol w:w="3620"/>
      </w:tblGrid>
      <w:tr w:rsidR="00316EEC" w:rsidRPr="00316EEC" w:rsidTr="00EE0275">
        <w:tc>
          <w:tcPr>
            <w:tcW w:w="439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№ </w:t>
            </w:r>
            <w:proofErr w:type="gramStart"/>
            <w:r w:rsidRPr="00316EEC">
              <w:rPr>
                <w:rFonts w:cs="Arial"/>
              </w:rPr>
              <w:t>п</w:t>
            </w:r>
            <w:proofErr w:type="gramEnd"/>
            <w:r w:rsidRPr="00316EEC">
              <w:rPr>
                <w:rFonts w:cs="Arial"/>
              </w:rPr>
              <w:t>/п</w:t>
            </w:r>
          </w:p>
        </w:tc>
        <w:tc>
          <w:tcPr>
            <w:tcW w:w="2724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Ассортимент товаров</w:t>
            </w:r>
          </w:p>
        </w:tc>
        <w:tc>
          <w:tcPr>
            <w:tcW w:w="1837" w:type="pct"/>
          </w:tcPr>
          <w:p w:rsidR="006B4402" w:rsidRPr="00316EEC" w:rsidRDefault="006B4402" w:rsidP="00EE0275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Базовый размер финансового предложения (С) (руб./1 место) в </w:t>
            </w:r>
            <w:proofErr w:type="spellStart"/>
            <w:r w:rsidRPr="00316EEC">
              <w:rPr>
                <w:rFonts w:cs="Arial"/>
              </w:rPr>
              <w:t>Марьинском</w:t>
            </w:r>
            <w:proofErr w:type="spellEnd"/>
            <w:r w:rsidRPr="00316EEC">
              <w:rPr>
                <w:rFonts w:cs="Arial"/>
              </w:rPr>
              <w:t xml:space="preserve"> сельском поселении Тбилисского района</w:t>
            </w:r>
          </w:p>
        </w:tc>
      </w:tr>
      <w:tr w:rsidR="00316EEC" w:rsidRPr="00316EEC" w:rsidTr="00EE0275">
        <w:tc>
          <w:tcPr>
            <w:tcW w:w="439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1</w:t>
            </w:r>
          </w:p>
        </w:tc>
        <w:tc>
          <w:tcPr>
            <w:tcW w:w="2724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Мороженое, прохладительные напитки, квас </w:t>
            </w:r>
          </w:p>
        </w:tc>
        <w:tc>
          <w:tcPr>
            <w:tcW w:w="1837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1000</w:t>
            </w:r>
          </w:p>
        </w:tc>
      </w:tr>
      <w:tr w:rsidR="00316EEC" w:rsidRPr="00316EEC" w:rsidTr="00EE0275">
        <w:tc>
          <w:tcPr>
            <w:tcW w:w="439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2</w:t>
            </w:r>
          </w:p>
        </w:tc>
        <w:tc>
          <w:tcPr>
            <w:tcW w:w="2724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Сельскохозяйственная продукция </w:t>
            </w:r>
          </w:p>
        </w:tc>
        <w:tc>
          <w:tcPr>
            <w:tcW w:w="1837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1000</w:t>
            </w:r>
          </w:p>
        </w:tc>
      </w:tr>
      <w:tr w:rsidR="00316EEC" w:rsidRPr="00316EEC" w:rsidTr="00EE0275">
        <w:tc>
          <w:tcPr>
            <w:tcW w:w="439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3</w:t>
            </w:r>
          </w:p>
        </w:tc>
        <w:tc>
          <w:tcPr>
            <w:tcW w:w="2724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Бахчевые </w:t>
            </w:r>
          </w:p>
        </w:tc>
        <w:tc>
          <w:tcPr>
            <w:tcW w:w="1837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1000</w:t>
            </w:r>
          </w:p>
        </w:tc>
      </w:tr>
      <w:tr w:rsidR="00316EEC" w:rsidRPr="00316EEC" w:rsidTr="00EE0275">
        <w:tc>
          <w:tcPr>
            <w:tcW w:w="439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4</w:t>
            </w:r>
          </w:p>
        </w:tc>
        <w:tc>
          <w:tcPr>
            <w:tcW w:w="2724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Батуты и аттракционы</w:t>
            </w:r>
          </w:p>
        </w:tc>
        <w:tc>
          <w:tcPr>
            <w:tcW w:w="1837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2000</w:t>
            </w:r>
          </w:p>
        </w:tc>
      </w:tr>
      <w:tr w:rsidR="00316EEC" w:rsidRPr="00316EEC" w:rsidTr="00EE0275">
        <w:tc>
          <w:tcPr>
            <w:tcW w:w="439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5</w:t>
            </w:r>
          </w:p>
        </w:tc>
        <w:tc>
          <w:tcPr>
            <w:tcW w:w="2724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Рыба живая из автоцистерны </w:t>
            </w:r>
          </w:p>
        </w:tc>
        <w:tc>
          <w:tcPr>
            <w:tcW w:w="1837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1000</w:t>
            </w:r>
          </w:p>
        </w:tc>
      </w:tr>
      <w:tr w:rsidR="00316EEC" w:rsidRPr="00316EEC" w:rsidTr="00EE0275">
        <w:tc>
          <w:tcPr>
            <w:tcW w:w="439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6</w:t>
            </w:r>
          </w:p>
        </w:tc>
        <w:tc>
          <w:tcPr>
            <w:tcW w:w="2724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proofErr w:type="gramStart"/>
            <w:r w:rsidRPr="00316EEC">
              <w:rPr>
                <w:rFonts w:cs="Arial"/>
              </w:rPr>
              <w:t>Поп-корн</w:t>
            </w:r>
            <w:proofErr w:type="gramEnd"/>
            <w:r w:rsidRPr="00316EEC">
              <w:rPr>
                <w:rFonts w:cs="Arial"/>
              </w:rPr>
              <w:t xml:space="preserve">, сладкая вата </w:t>
            </w:r>
          </w:p>
        </w:tc>
        <w:tc>
          <w:tcPr>
            <w:tcW w:w="1837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1000</w:t>
            </w:r>
          </w:p>
        </w:tc>
      </w:tr>
      <w:tr w:rsidR="00316EEC" w:rsidRPr="00316EEC" w:rsidTr="00EE0275">
        <w:tc>
          <w:tcPr>
            <w:tcW w:w="439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7</w:t>
            </w:r>
          </w:p>
        </w:tc>
        <w:tc>
          <w:tcPr>
            <w:tcW w:w="2724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1837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1000</w:t>
            </w:r>
          </w:p>
        </w:tc>
      </w:tr>
      <w:tr w:rsidR="00316EEC" w:rsidRPr="00316EEC" w:rsidTr="00EE0275">
        <w:tc>
          <w:tcPr>
            <w:tcW w:w="439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8</w:t>
            </w:r>
          </w:p>
        </w:tc>
        <w:tc>
          <w:tcPr>
            <w:tcW w:w="2724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Реализация косметической продукции, оказание парикмахерских услуг</w:t>
            </w:r>
          </w:p>
        </w:tc>
        <w:tc>
          <w:tcPr>
            <w:tcW w:w="1837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500</w:t>
            </w:r>
          </w:p>
        </w:tc>
      </w:tr>
      <w:tr w:rsidR="00316EEC" w:rsidRPr="00316EEC" w:rsidTr="00EE0275">
        <w:tc>
          <w:tcPr>
            <w:tcW w:w="439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9</w:t>
            </w:r>
          </w:p>
        </w:tc>
        <w:tc>
          <w:tcPr>
            <w:tcW w:w="2724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Реализация комбинированных кормов</w:t>
            </w:r>
          </w:p>
        </w:tc>
        <w:tc>
          <w:tcPr>
            <w:tcW w:w="1837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1000</w:t>
            </w:r>
          </w:p>
        </w:tc>
      </w:tr>
    </w:tbl>
    <w:p w:rsidR="006B4402" w:rsidRPr="00316EEC" w:rsidRDefault="006B4402" w:rsidP="00EE0275"/>
    <w:p w:rsidR="006B4402" w:rsidRPr="00316EEC" w:rsidRDefault="006B4402" w:rsidP="00EE0275"/>
    <w:p w:rsidR="006B4402" w:rsidRPr="00316EEC" w:rsidRDefault="006B4402" w:rsidP="00EE0275"/>
    <w:p w:rsidR="0016555C" w:rsidRPr="00316EEC" w:rsidRDefault="00DC4E48" w:rsidP="00EE0275">
      <w:r w:rsidRPr="00316EEC">
        <w:t xml:space="preserve">Глава </w:t>
      </w:r>
    </w:p>
    <w:p w:rsidR="0016555C" w:rsidRPr="00316EEC" w:rsidRDefault="00D57FA9" w:rsidP="00EE0275">
      <w:proofErr w:type="spellStart"/>
      <w:r w:rsidRPr="00316EEC">
        <w:t>Марьинского</w:t>
      </w:r>
      <w:proofErr w:type="spellEnd"/>
      <w:r w:rsidR="00DC4E48" w:rsidRPr="00316EEC">
        <w:t xml:space="preserve"> сельского поселения </w:t>
      </w:r>
    </w:p>
    <w:p w:rsidR="0016555C" w:rsidRPr="00316EEC" w:rsidRDefault="00DC4E48" w:rsidP="00EE0275">
      <w:r w:rsidRPr="00316EEC">
        <w:lastRenderedPageBreak/>
        <w:t>Тбилисского района</w:t>
      </w:r>
    </w:p>
    <w:p w:rsidR="00DC4E48" w:rsidRPr="00316EEC" w:rsidRDefault="008E7256" w:rsidP="00EE0275">
      <w:r w:rsidRPr="00316EEC">
        <w:t>С.В. Мартын</w:t>
      </w:r>
    </w:p>
    <w:p w:rsidR="00DC4E48" w:rsidRPr="00316EEC" w:rsidRDefault="00DC4E48" w:rsidP="00EE0275"/>
    <w:p w:rsidR="00DC4E48" w:rsidRDefault="00DC4E48" w:rsidP="00EE0275"/>
    <w:p w:rsidR="00EE0275" w:rsidRPr="00316EEC" w:rsidRDefault="00EE0275" w:rsidP="00EE0275"/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Приложение №4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к постановлению администрации</w:t>
      </w:r>
    </w:p>
    <w:p w:rsidR="0016555C" w:rsidRPr="00316EEC" w:rsidRDefault="0016555C" w:rsidP="00EE0275">
      <w:pPr>
        <w:rPr>
          <w:rFonts w:eastAsia="Calibri"/>
        </w:rPr>
      </w:pPr>
      <w:proofErr w:type="spellStart"/>
      <w:r w:rsidRPr="00316EEC">
        <w:rPr>
          <w:rFonts w:eastAsia="Calibri"/>
        </w:rPr>
        <w:t>Марьинского</w:t>
      </w:r>
      <w:proofErr w:type="spellEnd"/>
      <w:r w:rsidRPr="00316EEC">
        <w:rPr>
          <w:rFonts w:eastAsia="Calibri"/>
        </w:rPr>
        <w:t xml:space="preserve"> сельского поселения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Тбилисского района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 xml:space="preserve">от </w:t>
      </w:r>
      <w:r w:rsidR="003E6003">
        <w:rPr>
          <w:rFonts w:eastAsia="Calibri"/>
        </w:rPr>
        <w:t>_________________</w:t>
      </w:r>
    </w:p>
    <w:p w:rsidR="00DC4E48" w:rsidRPr="00316EEC" w:rsidRDefault="00DC4E48" w:rsidP="00EE0275"/>
    <w:p w:rsidR="006B4402" w:rsidRPr="00316EEC" w:rsidRDefault="006B4402" w:rsidP="00EE0275"/>
    <w:p w:rsidR="00DC4E48" w:rsidRPr="00EE0275" w:rsidRDefault="00DC4E48" w:rsidP="00EE0275">
      <w:pPr>
        <w:ind w:firstLine="0"/>
        <w:jc w:val="center"/>
        <w:rPr>
          <w:rFonts w:cs="Arial"/>
          <w:b/>
        </w:rPr>
      </w:pPr>
      <w:r w:rsidRPr="00EE0275">
        <w:rPr>
          <w:rFonts w:cs="Arial"/>
          <w:b/>
        </w:rPr>
        <w:t>СОСТАВ</w:t>
      </w:r>
    </w:p>
    <w:p w:rsidR="00DC4E48" w:rsidRPr="00EE0275" w:rsidRDefault="00DC4E48" w:rsidP="00EE0275">
      <w:pPr>
        <w:ind w:firstLine="0"/>
        <w:jc w:val="center"/>
        <w:rPr>
          <w:rFonts w:cs="Arial"/>
          <w:b/>
        </w:rPr>
      </w:pPr>
      <w:r w:rsidRPr="00EE0275">
        <w:rPr>
          <w:rFonts w:cs="Arial"/>
          <w:b/>
        </w:rPr>
        <w:t xml:space="preserve">комиссии по проведению конкурса на право размещения нестационарных торговых объектов на территории </w:t>
      </w:r>
      <w:proofErr w:type="spellStart"/>
      <w:r w:rsidR="00D57FA9" w:rsidRPr="00EE0275">
        <w:rPr>
          <w:rFonts w:cs="Arial"/>
          <w:b/>
        </w:rPr>
        <w:t>Марьинского</w:t>
      </w:r>
      <w:proofErr w:type="spellEnd"/>
      <w:r w:rsidRPr="00EE0275">
        <w:rPr>
          <w:rFonts w:cs="Arial"/>
          <w:b/>
        </w:rPr>
        <w:t xml:space="preserve"> сельского поселения Тбилисского района</w:t>
      </w:r>
    </w:p>
    <w:p w:rsidR="00DC4E48" w:rsidRPr="00316EEC" w:rsidRDefault="00DC4E48" w:rsidP="00316EEC">
      <w:pPr>
        <w:ind w:firstLine="0"/>
        <w:rPr>
          <w:rFonts w:cs="Arial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3"/>
        <w:gridCol w:w="5081"/>
      </w:tblGrid>
      <w:tr w:rsidR="00316EEC" w:rsidRPr="00316EEC" w:rsidTr="00EE0275">
        <w:tc>
          <w:tcPr>
            <w:tcW w:w="2422" w:type="pct"/>
            <w:hideMark/>
          </w:tcPr>
          <w:p w:rsidR="00DC4E48" w:rsidRPr="00316EEC" w:rsidRDefault="008E7256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Мартын</w:t>
            </w:r>
            <w:r w:rsidR="00DC4E48" w:rsidRPr="00316EEC">
              <w:rPr>
                <w:rFonts w:cs="Arial"/>
              </w:rPr>
              <w:t xml:space="preserve"> </w:t>
            </w:r>
          </w:p>
          <w:p w:rsidR="00DC4E48" w:rsidRPr="00316EEC" w:rsidRDefault="008E7256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Сергей</w:t>
            </w:r>
            <w:r w:rsidR="00DC4E48" w:rsidRPr="00316EEC">
              <w:rPr>
                <w:rFonts w:cs="Arial"/>
              </w:rPr>
              <w:t xml:space="preserve"> Владимирович</w:t>
            </w:r>
          </w:p>
        </w:tc>
        <w:tc>
          <w:tcPr>
            <w:tcW w:w="2578" w:type="pct"/>
            <w:hideMark/>
          </w:tcPr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- глава </w:t>
            </w:r>
            <w:proofErr w:type="spellStart"/>
            <w:r w:rsidR="00D57FA9" w:rsidRPr="00316EEC">
              <w:rPr>
                <w:rFonts w:cs="Arial"/>
              </w:rPr>
              <w:t>Марьинского</w:t>
            </w:r>
            <w:proofErr w:type="spellEnd"/>
            <w:r w:rsidRPr="00316EEC">
              <w:rPr>
                <w:rFonts w:cs="Arial"/>
              </w:rPr>
              <w:t xml:space="preserve"> сельского поселения Тбилисского района, председатель комиссии;</w:t>
            </w:r>
          </w:p>
          <w:p w:rsidR="006B4402" w:rsidRPr="00316EEC" w:rsidRDefault="006B4402" w:rsidP="00316EEC">
            <w:pPr>
              <w:ind w:firstLine="0"/>
              <w:rPr>
                <w:rFonts w:cs="Arial"/>
              </w:rPr>
            </w:pPr>
          </w:p>
        </w:tc>
      </w:tr>
      <w:tr w:rsidR="00316EEC" w:rsidRPr="00316EEC" w:rsidTr="00EE0275">
        <w:tc>
          <w:tcPr>
            <w:tcW w:w="2422" w:type="pct"/>
            <w:hideMark/>
          </w:tcPr>
          <w:p w:rsidR="008E7256" w:rsidRPr="00316EEC" w:rsidRDefault="008E7256" w:rsidP="00316EEC">
            <w:pPr>
              <w:ind w:firstLine="0"/>
              <w:rPr>
                <w:rFonts w:cs="Arial"/>
              </w:rPr>
            </w:pPr>
            <w:proofErr w:type="spellStart"/>
            <w:r w:rsidRPr="00316EEC">
              <w:rPr>
                <w:rFonts w:cs="Arial"/>
              </w:rPr>
              <w:t>Шатеева</w:t>
            </w:r>
            <w:proofErr w:type="spellEnd"/>
            <w:r w:rsidRPr="00316EEC">
              <w:rPr>
                <w:rFonts w:cs="Arial"/>
              </w:rPr>
              <w:t xml:space="preserve"> </w:t>
            </w:r>
          </w:p>
          <w:p w:rsidR="00DC4E48" w:rsidRPr="00316EEC" w:rsidRDefault="008E7256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Анна Юрьевна</w:t>
            </w:r>
          </w:p>
        </w:tc>
        <w:tc>
          <w:tcPr>
            <w:tcW w:w="2578" w:type="pct"/>
            <w:hideMark/>
          </w:tcPr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- </w:t>
            </w:r>
            <w:r w:rsidR="008E7256" w:rsidRPr="00316EEC">
              <w:rPr>
                <w:rFonts w:cs="Arial"/>
              </w:rPr>
              <w:t>юрист МКУ «Учреждение по хозяйственному обеспечению деятельности</w:t>
            </w:r>
            <w:r w:rsidRPr="00316EEC">
              <w:rPr>
                <w:rFonts w:cs="Arial"/>
              </w:rPr>
              <w:t xml:space="preserve"> администрации </w:t>
            </w:r>
            <w:proofErr w:type="spellStart"/>
            <w:r w:rsidR="00D57FA9" w:rsidRPr="00316EEC">
              <w:rPr>
                <w:rFonts w:cs="Arial"/>
              </w:rPr>
              <w:t>Марьинского</w:t>
            </w:r>
            <w:proofErr w:type="spellEnd"/>
            <w:r w:rsidRPr="00316EEC">
              <w:rPr>
                <w:rFonts w:cs="Arial"/>
              </w:rPr>
              <w:t xml:space="preserve"> сельского поселения Тбилисского района</w:t>
            </w:r>
            <w:r w:rsidR="008E7256" w:rsidRPr="00316EEC">
              <w:rPr>
                <w:rFonts w:cs="Arial"/>
              </w:rPr>
              <w:t>»</w:t>
            </w:r>
            <w:r w:rsidRPr="00316EEC">
              <w:rPr>
                <w:rFonts w:cs="Arial"/>
              </w:rPr>
              <w:t>, секретарь комиссии;</w:t>
            </w:r>
          </w:p>
          <w:p w:rsidR="006B4402" w:rsidRPr="00316EEC" w:rsidRDefault="006B4402" w:rsidP="00316EEC">
            <w:pPr>
              <w:ind w:firstLine="0"/>
              <w:rPr>
                <w:rFonts w:cs="Arial"/>
              </w:rPr>
            </w:pPr>
          </w:p>
        </w:tc>
      </w:tr>
      <w:tr w:rsidR="00316EEC" w:rsidRPr="00316EEC" w:rsidTr="00EE0275">
        <w:tc>
          <w:tcPr>
            <w:tcW w:w="5000" w:type="pct"/>
            <w:gridSpan w:val="2"/>
            <w:hideMark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Члены комиссии:</w:t>
            </w:r>
          </w:p>
        </w:tc>
      </w:tr>
      <w:tr w:rsidR="00316EEC" w:rsidRPr="00316EEC" w:rsidTr="00EE0275">
        <w:tc>
          <w:tcPr>
            <w:tcW w:w="2422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Иванова </w:t>
            </w:r>
          </w:p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Екатерина Михайловна</w:t>
            </w:r>
          </w:p>
        </w:tc>
        <w:tc>
          <w:tcPr>
            <w:tcW w:w="2578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- Руководитель МКУ «Учреждение по хозяйственному обеспечению деятельности администрации </w:t>
            </w:r>
            <w:proofErr w:type="spellStart"/>
            <w:r w:rsidRPr="00316EEC">
              <w:rPr>
                <w:rFonts w:cs="Arial"/>
              </w:rPr>
              <w:t>Марьинского</w:t>
            </w:r>
            <w:proofErr w:type="spellEnd"/>
            <w:r w:rsidRPr="00316EEC">
              <w:rPr>
                <w:rFonts w:cs="Arial"/>
              </w:rPr>
              <w:t xml:space="preserve"> сельского поселения Тбилисского района», заместитель председателя комиссии;</w:t>
            </w:r>
          </w:p>
          <w:p w:rsidR="006B4402" w:rsidRPr="00316EEC" w:rsidRDefault="006B4402" w:rsidP="00316EEC">
            <w:pPr>
              <w:ind w:firstLine="0"/>
              <w:rPr>
                <w:rFonts w:cs="Arial"/>
              </w:rPr>
            </w:pPr>
          </w:p>
        </w:tc>
      </w:tr>
      <w:tr w:rsidR="00316EEC" w:rsidRPr="00316EEC" w:rsidTr="00EE0275">
        <w:tc>
          <w:tcPr>
            <w:tcW w:w="2422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Федоренко </w:t>
            </w:r>
          </w:p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Анна Сергеевна</w:t>
            </w:r>
          </w:p>
        </w:tc>
        <w:tc>
          <w:tcPr>
            <w:tcW w:w="2578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- депутат Совета </w:t>
            </w:r>
            <w:proofErr w:type="spellStart"/>
            <w:r w:rsidRPr="00316EEC">
              <w:rPr>
                <w:rFonts w:cs="Arial"/>
              </w:rPr>
              <w:t>Марьинского</w:t>
            </w:r>
            <w:proofErr w:type="spellEnd"/>
            <w:r w:rsidRPr="00316EEC">
              <w:rPr>
                <w:rFonts w:cs="Arial"/>
              </w:rPr>
              <w:t xml:space="preserve"> сельского поселения Тбилисского района;</w:t>
            </w:r>
          </w:p>
          <w:p w:rsidR="006B4402" w:rsidRPr="00316EEC" w:rsidRDefault="006B4402" w:rsidP="00316EEC">
            <w:pPr>
              <w:ind w:firstLine="0"/>
              <w:rPr>
                <w:rFonts w:cs="Arial"/>
              </w:rPr>
            </w:pPr>
          </w:p>
        </w:tc>
      </w:tr>
      <w:tr w:rsidR="00316EEC" w:rsidRPr="00316EEC" w:rsidTr="00EE0275">
        <w:tc>
          <w:tcPr>
            <w:tcW w:w="2422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proofErr w:type="spellStart"/>
            <w:r w:rsidRPr="00316EEC">
              <w:rPr>
                <w:rFonts w:cs="Arial"/>
              </w:rPr>
              <w:t>Хлабустова</w:t>
            </w:r>
            <w:proofErr w:type="spellEnd"/>
            <w:r w:rsidRPr="00316EEC">
              <w:rPr>
                <w:rFonts w:cs="Arial"/>
              </w:rPr>
              <w:t xml:space="preserve"> </w:t>
            </w:r>
          </w:p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Наталья </w:t>
            </w:r>
            <w:proofErr w:type="spellStart"/>
            <w:r w:rsidRPr="00316EEC">
              <w:rPr>
                <w:rFonts w:cs="Arial"/>
              </w:rPr>
              <w:t>Ушанговна</w:t>
            </w:r>
            <w:proofErr w:type="spellEnd"/>
          </w:p>
        </w:tc>
        <w:tc>
          <w:tcPr>
            <w:tcW w:w="2578" w:type="pct"/>
          </w:tcPr>
          <w:p w:rsidR="006B4402" w:rsidRPr="00316EEC" w:rsidRDefault="006B4402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- Специалист землеустроитель МКУ «Учреждение по хозяйственному обеспечению деятельности администрации </w:t>
            </w:r>
            <w:proofErr w:type="spellStart"/>
            <w:r w:rsidRPr="00316EEC">
              <w:rPr>
                <w:rFonts w:cs="Arial"/>
              </w:rPr>
              <w:t>Марьинского</w:t>
            </w:r>
            <w:proofErr w:type="spellEnd"/>
            <w:r w:rsidRPr="00316EEC">
              <w:rPr>
                <w:rFonts w:cs="Arial"/>
              </w:rPr>
              <w:t xml:space="preserve"> сельского поселения Тбилисского района».</w:t>
            </w:r>
          </w:p>
        </w:tc>
      </w:tr>
    </w:tbl>
    <w:p w:rsidR="00DC4E48" w:rsidRDefault="00DC4E48" w:rsidP="00EE0275"/>
    <w:p w:rsidR="00EE0275" w:rsidRDefault="00EE0275" w:rsidP="00EE0275"/>
    <w:p w:rsidR="00EE0275" w:rsidRPr="00316EEC" w:rsidRDefault="00EE0275" w:rsidP="00EE0275"/>
    <w:p w:rsidR="0016555C" w:rsidRPr="00316EEC" w:rsidRDefault="00DC4E48" w:rsidP="00EE0275">
      <w:r w:rsidRPr="00316EEC">
        <w:t xml:space="preserve">Глава </w:t>
      </w:r>
    </w:p>
    <w:p w:rsidR="0016555C" w:rsidRPr="00316EEC" w:rsidRDefault="00D57FA9" w:rsidP="00EE0275">
      <w:proofErr w:type="spellStart"/>
      <w:r w:rsidRPr="00316EEC">
        <w:t>Марьинского</w:t>
      </w:r>
      <w:proofErr w:type="spellEnd"/>
      <w:r w:rsidR="00DC4E48" w:rsidRPr="00316EEC">
        <w:t xml:space="preserve"> сельского</w:t>
      </w:r>
      <w:r w:rsidR="00C15C11" w:rsidRPr="00316EEC">
        <w:t xml:space="preserve"> </w:t>
      </w:r>
      <w:r w:rsidR="00DC4E48" w:rsidRPr="00316EEC">
        <w:t xml:space="preserve">поселения </w:t>
      </w:r>
    </w:p>
    <w:p w:rsidR="0016555C" w:rsidRPr="00316EEC" w:rsidRDefault="00C15C11" w:rsidP="00EE0275">
      <w:r w:rsidRPr="00316EEC">
        <w:t xml:space="preserve">Тбилисского района </w:t>
      </w:r>
    </w:p>
    <w:p w:rsidR="00DC4E48" w:rsidRPr="00316EEC" w:rsidRDefault="00C15C11" w:rsidP="00EE0275">
      <w:r w:rsidRPr="00316EEC">
        <w:t>С.В. Мартын</w:t>
      </w:r>
    </w:p>
    <w:p w:rsidR="007A24D0" w:rsidRPr="00316EEC" w:rsidRDefault="007A24D0" w:rsidP="00EE0275"/>
    <w:p w:rsidR="00FB289B" w:rsidRDefault="00FB289B" w:rsidP="00EE0275"/>
    <w:p w:rsidR="00EE0275" w:rsidRPr="00316EEC" w:rsidRDefault="00EE0275" w:rsidP="00EE0275"/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Приложение №5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к постановлению администрации</w:t>
      </w:r>
    </w:p>
    <w:p w:rsidR="0016555C" w:rsidRPr="00316EEC" w:rsidRDefault="0016555C" w:rsidP="00EE0275">
      <w:pPr>
        <w:rPr>
          <w:rFonts w:eastAsia="Calibri"/>
        </w:rPr>
      </w:pPr>
      <w:proofErr w:type="spellStart"/>
      <w:r w:rsidRPr="00316EEC">
        <w:rPr>
          <w:rFonts w:eastAsia="Calibri"/>
        </w:rPr>
        <w:t>Марьинского</w:t>
      </w:r>
      <w:proofErr w:type="spellEnd"/>
      <w:r w:rsidRPr="00316EEC">
        <w:rPr>
          <w:rFonts w:eastAsia="Calibri"/>
        </w:rPr>
        <w:t xml:space="preserve"> сельского поселения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Тбилисского района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 xml:space="preserve">от </w:t>
      </w:r>
      <w:r w:rsidR="003E6003">
        <w:rPr>
          <w:rFonts w:eastAsia="Calibri"/>
        </w:rPr>
        <w:t>________________</w:t>
      </w:r>
    </w:p>
    <w:p w:rsidR="00DC4E48" w:rsidRPr="00316EEC" w:rsidRDefault="00DC4E48" w:rsidP="00EE0275"/>
    <w:p w:rsidR="00DC4E48" w:rsidRPr="00316EEC" w:rsidRDefault="00DC4E48" w:rsidP="00EE0275"/>
    <w:p w:rsidR="00EE0275" w:rsidRDefault="00DC4E48" w:rsidP="00EE0275">
      <w:pPr>
        <w:ind w:firstLine="0"/>
        <w:jc w:val="right"/>
        <w:rPr>
          <w:rFonts w:cs="Arial"/>
        </w:rPr>
      </w:pPr>
      <w:r w:rsidRPr="00316EEC">
        <w:rPr>
          <w:rFonts w:cs="Arial"/>
        </w:rPr>
        <w:t xml:space="preserve">Главе </w:t>
      </w:r>
    </w:p>
    <w:p w:rsidR="00EE0275" w:rsidRDefault="00D57FA9" w:rsidP="00EE0275">
      <w:pPr>
        <w:ind w:firstLine="0"/>
        <w:jc w:val="right"/>
        <w:rPr>
          <w:rFonts w:cs="Arial"/>
        </w:rPr>
      </w:pPr>
      <w:proofErr w:type="spellStart"/>
      <w:r w:rsidRPr="00316EEC">
        <w:rPr>
          <w:rFonts w:cs="Arial"/>
        </w:rPr>
        <w:t>Марьинского</w:t>
      </w:r>
      <w:proofErr w:type="spellEnd"/>
      <w:r w:rsidR="00DC4E48" w:rsidRPr="00316EEC">
        <w:rPr>
          <w:rFonts w:cs="Arial"/>
        </w:rPr>
        <w:t xml:space="preserve"> сельского поселения </w:t>
      </w:r>
    </w:p>
    <w:p w:rsidR="00DC4E48" w:rsidRPr="00316EEC" w:rsidRDefault="00DC4E48" w:rsidP="00EE0275">
      <w:pPr>
        <w:ind w:firstLine="0"/>
        <w:jc w:val="right"/>
        <w:rPr>
          <w:rFonts w:cs="Arial"/>
        </w:rPr>
      </w:pPr>
      <w:r w:rsidRPr="00316EEC">
        <w:rPr>
          <w:rFonts w:cs="Arial"/>
        </w:rPr>
        <w:t xml:space="preserve">Тбилисского района </w:t>
      </w:r>
    </w:p>
    <w:p w:rsidR="00DC4E48" w:rsidRPr="00316EEC" w:rsidRDefault="00DC4E48" w:rsidP="00EE0275">
      <w:pPr>
        <w:ind w:firstLine="0"/>
        <w:jc w:val="right"/>
        <w:rPr>
          <w:rFonts w:cs="Arial"/>
        </w:rPr>
      </w:pPr>
      <w:r w:rsidRPr="00316EEC">
        <w:rPr>
          <w:rFonts w:cs="Arial"/>
        </w:rPr>
        <w:t>__________________________</w:t>
      </w:r>
    </w:p>
    <w:p w:rsidR="00DC4E48" w:rsidRPr="00316EEC" w:rsidRDefault="00DC4E48" w:rsidP="00316EEC">
      <w:pPr>
        <w:ind w:firstLine="0"/>
        <w:rPr>
          <w:rFonts w:cs="Arial"/>
        </w:rPr>
      </w:pPr>
    </w:p>
    <w:p w:rsidR="00DC4E48" w:rsidRPr="00EE0275" w:rsidRDefault="00DC4E48" w:rsidP="00EE0275">
      <w:pPr>
        <w:ind w:firstLine="0"/>
        <w:jc w:val="center"/>
        <w:rPr>
          <w:rFonts w:cs="Arial"/>
          <w:b/>
        </w:rPr>
      </w:pPr>
      <w:r w:rsidRPr="00EE0275">
        <w:rPr>
          <w:rFonts w:cs="Arial"/>
          <w:b/>
        </w:rPr>
        <w:t>Заявление</w:t>
      </w:r>
      <w:r w:rsidR="00EE0275" w:rsidRPr="00EE0275">
        <w:rPr>
          <w:rFonts w:cs="Arial"/>
          <w:b/>
        </w:rPr>
        <w:t xml:space="preserve"> </w:t>
      </w:r>
      <w:r w:rsidRPr="00EE0275">
        <w:rPr>
          <w:rFonts w:cs="Arial"/>
          <w:b/>
        </w:rPr>
        <w:t>на право размещения нестационарного торгового объекта</w:t>
      </w:r>
    </w:p>
    <w:p w:rsidR="00DC4E48" w:rsidRPr="00316EEC" w:rsidRDefault="00DC4E48" w:rsidP="00EE0275"/>
    <w:p w:rsidR="00DC4E48" w:rsidRPr="00316EEC" w:rsidRDefault="00DC4E48" w:rsidP="00EE0275">
      <w:r w:rsidRPr="00316EEC">
        <w:t xml:space="preserve">Заявитель </w:t>
      </w:r>
      <w:r w:rsidR="006B4402" w:rsidRPr="00316EEC">
        <w:t>____________________________________________________________</w:t>
      </w:r>
    </w:p>
    <w:p w:rsidR="00DC4E48" w:rsidRPr="00316EEC" w:rsidRDefault="00DC4E48" w:rsidP="00EE0275">
      <w:r w:rsidRPr="00316EEC">
        <w:t xml:space="preserve">Юридический (домашний) адрес </w:t>
      </w:r>
      <w:r w:rsidR="006B4402" w:rsidRPr="00316EEC">
        <w:t>________________________________________</w:t>
      </w:r>
    </w:p>
    <w:p w:rsidR="00DC4E48" w:rsidRPr="00316EEC" w:rsidRDefault="00DC4E48" w:rsidP="00EE0275">
      <w:r w:rsidRPr="00316EEC">
        <w:t xml:space="preserve">Ф.И.О. руководителя предприятия </w:t>
      </w:r>
      <w:r w:rsidR="006B4402" w:rsidRPr="00316EEC">
        <w:t>_______________________________________</w:t>
      </w:r>
    </w:p>
    <w:p w:rsidR="00DC4E48" w:rsidRPr="00316EEC" w:rsidRDefault="00DC4E48" w:rsidP="00EE0275">
      <w:r w:rsidRPr="00316EEC">
        <w:t xml:space="preserve">ИНН заявителя контактный телефон </w:t>
      </w:r>
      <w:r w:rsidR="006B4402" w:rsidRPr="00316EEC">
        <w:t>_____________________________________</w:t>
      </w:r>
    </w:p>
    <w:p w:rsidR="00DC4E48" w:rsidRPr="00316EEC" w:rsidRDefault="00DC4E48" w:rsidP="00EE0275">
      <w:r w:rsidRPr="00316EEC">
        <w:t xml:space="preserve">ОГРН </w:t>
      </w:r>
      <w:r w:rsidR="006B4402" w:rsidRPr="00316EEC">
        <w:t>_______________________________________________________________</w:t>
      </w:r>
    </w:p>
    <w:p w:rsidR="00DC4E48" w:rsidRPr="00316EEC" w:rsidRDefault="00DC4E48" w:rsidP="00EE0275">
      <w:r w:rsidRPr="00316EEC">
        <w:t>(номер, дата, кем выдано)</w:t>
      </w:r>
    </w:p>
    <w:p w:rsidR="00DC4E48" w:rsidRPr="00316EEC" w:rsidRDefault="00DC4E48" w:rsidP="00EE0275">
      <w:r w:rsidRPr="00316EEC"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возможность размещения______________________________________________</w:t>
      </w:r>
      <w:r w:rsidR="00265851" w:rsidRPr="00316EEC">
        <w:t>__</w:t>
      </w:r>
      <w:r w:rsidRPr="00316EEC">
        <w:t>__________</w:t>
      </w:r>
    </w:p>
    <w:p w:rsidR="00DC4E48" w:rsidRPr="00316EEC" w:rsidRDefault="00DC4E48" w:rsidP="00EE0275">
      <w:r w:rsidRPr="00316EEC">
        <w:t>(наименование нестационарного торгового объекта)</w:t>
      </w:r>
    </w:p>
    <w:p w:rsidR="00DC4E48" w:rsidRPr="00316EEC" w:rsidRDefault="00DC4E48" w:rsidP="00EE0275">
      <w:r w:rsidRPr="00316EEC">
        <w:t>для реализации___________</w:t>
      </w:r>
      <w:r w:rsidR="00265851" w:rsidRPr="00316EEC">
        <w:t>__</w:t>
      </w:r>
      <w:r w:rsidRPr="00316EEC">
        <w:t>__________________________________________,</w:t>
      </w:r>
    </w:p>
    <w:p w:rsidR="00DC4E48" w:rsidRPr="00316EEC" w:rsidRDefault="00DC4E48" w:rsidP="00EE0275">
      <w:r w:rsidRPr="00316EEC">
        <w:t xml:space="preserve">расположенного </w:t>
      </w:r>
      <w:r w:rsidR="00265851" w:rsidRPr="00316EEC">
        <w:t>______________________________________________________</w:t>
      </w:r>
    </w:p>
    <w:p w:rsidR="00EE0275" w:rsidRDefault="00DC4E48" w:rsidP="00EE0275">
      <w:r w:rsidRPr="00316EEC">
        <w:t>(точный адрес с привязкой к № дома, км</w:t>
      </w:r>
      <w:proofErr w:type="gramStart"/>
      <w:r w:rsidRPr="00316EEC">
        <w:t>.</w:t>
      </w:r>
      <w:proofErr w:type="gramEnd"/>
      <w:r w:rsidRPr="00316EEC">
        <w:t xml:space="preserve"> </w:t>
      </w:r>
      <w:proofErr w:type="gramStart"/>
      <w:r w:rsidRPr="00316EEC">
        <w:t>а</w:t>
      </w:r>
      <w:proofErr w:type="gramEnd"/>
      <w:r w:rsidRPr="00316EEC">
        <w:t>втодороги)</w:t>
      </w:r>
    </w:p>
    <w:p w:rsidR="00DC4E48" w:rsidRPr="00316EEC" w:rsidRDefault="00DC4E48" w:rsidP="00EE0275">
      <w:r w:rsidRPr="00316EEC">
        <w:t xml:space="preserve">1. </w:t>
      </w:r>
      <w:r w:rsidR="007A24D0" w:rsidRPr="00316EEC">
        <w:t>_________________________________________________________________</w:t>
      </w:r>
    </w:p>
    <w:p w:rsidR="00DC4E48" w:rsidRPr="00316EEC" w:rsidRDefault="00DC4E48" w:rsidP="00EE0275">
      <w:r w:rsidRPr="00316EEC">
        <w:t xml:space="preserve">2. </w:t>
      </w:r>
      <w:r w:rsidR="007A24D0" w:rsidRPr="00316EEC">
        <w:t>_________________________________________________________________</w:t>
      </w:r>
    </w:p>
    <w:p w:rsidR="00DC4E48" w:rsidRPr="00316EEC" w:rsidRDefault="00DC4E48" w:rsidP="00EE0275">
      <w:r w:rsidRPr="00316EEC">
        <w:t xml:space="preserve">3. </w:t>
      </w:r>
      <w:r w:rsidR="007A24D0" w:rsidRPr="00316EEC">
        <w:t>_________________________________________________________________</w:t>
      </w:r>
    </w:p>
    <w:p w:rsidR="00DC4E48" w:rsidRPr="00316EEC" w:rsidRDefault="00DC4E48" w:rsidP="00EE0275">
      <w:r w:rsidRPr="00316EEC">
        <w:t xml:space="preserve">С положением о проведении конкурса на право размещения нестационарных торговых объектов на территории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</w:t>
      </w:r>
      <w:proofErr w:type="gramStart"/>
      <w:r w:rsidRPr="00316EEC">
        <w:t>ознакомлен</w:t>
      </w:r>
      <w:proofErr w:type="gramEnd"/>
      <w:r w:rsidRPr="00316EEC">
        <w:t xml:space="preserve"> (а).</w:t>
      </w:r>
    </w:p>
    <w:p w:rsidR="00DC4E48" w:rsidRPr="00316EEC" w:rsidRDefault="00DC4E48" w:rsidP="00EE0275">
      <w:r w:rsidRPr="00316EEC"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DC4E48" w:rsidRPr="00316EEC" w:rsidRDefault="00DC4E48" w:rsidP="00EE0275">
      <w:r w:rsidRPr="00316EEC"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DC4E48" w:rsidRPr="00316EEC" w:rsidRDefault="00DC4E48" w:rsidP="00EE0275">
      <w:r w:rsidRPr="00316EEC">
        <w:t>«___»__________20___г. ______________________________________</w:t>
      </w:r>
    </w:p>
    <w:p w:rsidR="00DC4E48" w:rsidRPr="00316EEC" w:rsidRDefault="00DC4E48" w:rsidP="00EE0275">
      <w:r w:rsidRPr="00316EEC">
        <w:t xml:space="preserve">(дата подачи заявления) </w:t>
      </w:r>
      <w:r w:rsidR="00265851" w:rsidRPr="00316EEC">
        <w:t xml:space="preserve">                 </w:t>
      </w:r>
      <w:r w:rsidRPr="00316EEC">
        <w:t xml:space="preserve">(Ф.И.О. подпись предпринимателя или руководителя предприятия) </w:t>
      </w:r>
      <w:proofErr w:type="spellStart"/>
      <w:r w:rsidRPr="00316EEC">
        <w:t>м.п</w:t>
      </w:r>
      <w:proofErr w:type="spellEnd"/>
      <w:r w:rsidRPr="00316EEC">
        <w:t>.</w:t>
      </w:r>
    </w:p>
    <w:p w:rsidR="00DC4E48" w:rsidRPr="00316EEC" w:rsidRDefault="00DC4E48" w:rsidP="00EE0275"/>
    <w:p w:rsidR="00EE0275" w:rsidRDefault="00EE0275" w:rsidP="00EE0275">
      <w:pPr>
        <w:rPr>
          <w:rFonts w:eastAsia="Calibri"/>
        </w:rPr>
      </w:pPr>
    </w:p>
    <w:p w:rsidR="00EE0275" w:rsidRDefault="00EE0275" w:rsidP="00EE0275">
      <w:pPr>
        <w:rPr>
          <w:rFonts w:eastAsia="Calibri"/>
        </w:rPr>
      </w:pP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Приложение №6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lastRenderedPageBreak/>
        <w:t>к постановлению администрации</w:t>
      </w:r>
    </w:p>
    <w:p w:rsidR="0016555C" w:rsidRPr="00316EEC" w:rsidRDefault="0016555C" w:rsidP="00EE0275">
      <w:pPr>
        <w:rPr>
          <w:rFonts w:eastAsia="Calibri"/>
        </w:rPr>
      </w:pPr>
      <w:proofErr w:type="spellStart"/>
      <w:r w:rsidRPr="00316EEC">
        <w:rPr>
          <w:rFonts w:eastAsia="Calibri"/>
        </w:rPr>
        <w:t>Марьинского</w:t>
      </w:r>
      <w:proofErr w:type="spellEnd"/>
      <w:r w:rsidRPr="00316EEC">
        <w:rPr>
          <w:rFonts w:eastAsia="Calibri"/>
        </w:rPr>
        <w:t xml:space="preserve"> сельского поселения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Тбилисского района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 xml:space="preserve">от </w:t>
      </w:r>
      <w:r w:rsidR="003E6003">
        <w:rPr>
          <w:rFonts w:eastAsia="Calibri"/>
        </w:rPr>
        <w:t>____________________</w:t>
      </w:r>
    </w:p>
    <w:p w:rsidR="00DC4E48" w:rsidRDefault="00DC4E48" w:rsidP="00EE0275"/>
    <w:p w:rsidR="00EE0275" w:rsidRPr="00316EEC" w:rsidRDefault="00EE0275" w:rsidP="00EE0275"/>
    <w:p w:rsidR="00EE0275" w:rsidRDefault="00DC4E48" w:rsidP="00EE0275">
      <w:pPr>
        <w:ind w:firstLine="0"/>
        <w:jc w:val="right"/>
        <w:rPr>
          <w:rFonts w:cs="Arial"/>
        </w:rPr>
      </w:pPr>
      <w:r w:rsidRPr="00316EEC">
        <w:rPr>
          <w:rFonts w:cs="Arial"/>
        </w:rPr>
        <w:t xml:space="preserve">Главе </w:t>
      </w:r>
    </w:p>
    <w:p w:rsidR="00EE0275" w:rsidRDefault="00D57FA9" w:rsidP="00EE0275">
      <w:pPr>
        <w:ind w:firstLine="0"/>
        <w:jc w:val="right"/>
        <w:rPr>
          <w:rFonts w:cs="Arial"/>
        </w:rPr>
      </w:pPr>
      <w:proofErr w:type="spellStart"/>
      <w:r w:rsidRPr="00316EEC">
        <w:rPr>
          <w:rFonts w:cs="Arial"/>
        </w:rPr>
        <w:t>Марьинского</w:t>
      </w:r>
      <w:proofErr w:type="spellEnd"/>
      <w:r w:rsidR="00DC4E48" w:rsidRPr="00316EEC">
        <w:rPr>
          <w:rFonts w:cs="Arial"/>
        </w:rPr>
        <w:t xml:space="preserve"> сельского поселения </w:t>
      </w:r>
    </w:p>
    <w:p w:rsidR="00DC4E48" w:rsidRPr="00316EEC" w:rsidRDefault="00DC4E48" w:rsidP="00EE0275">
      <w:pPr>
        <w:ind w:firstLine="0"/>
        <w:jc w:val="right"/>
        <w:rPr>
          <w:rFonts w:cs="Arial"/>
        </w:rPr>
      </w:pPr>
      <w:r w:rsidRPr="00316EEC">
        <w:rPr>
          <w:rFonts w:cs="Arial"/>
        </w:rPr>
        <w:t>Тбилисского района</w:t>
      </w:r>
    </w:p>
    <w:p w:rsidR="00DC4E48" w:rsidRPr="00316EEC" w:rsidRDefault="00DC4E48" w:rsidP="00EE0275">
      <w:pPr>
        <w:ind w:firstLine="0"/>
        <w:jc w:val="right"/>
        <w:rPr>
          <w:rFonts w:cs="Arial"/>
        </w:rPr>
      </w:pPr>
      <w:r w:rsidRPr="00316EEC">
        <w:rPr>
          <w:rFonts w:cs="Arial"/>
        </w:rPr>
        <w:t>__________________________</w:t>
      </w:r>
    </w:p>
    <w:p w:rsidR="00DC4E48" w:rsidRPr="00316EEC" w:rsidRDefault="00DC4E48" w:rsidP="00316EEC">
      <w:pPr>
        <w:ind w:firstLine="0"/>
        <w:rPr>
          <w:rFonts w:cs="Arial"/>
        </w:rPr>
      </w:pPr>
    </w:p>
    <w:p w:rsidR="00265851" w:rsidRPr="00316EEC" w:rsidRDefault="00265851" w:rsidP="00316EEC">
      <w:pPr>
        <w:ind w:firstLine="0"/>
        <w:rPr>
          <w:rFonts w:cs="Arial"/>
        </w:rPr>
      </w:pPr>
    </w:p>
    <w:p w:rsidR="00DC4E48" w:rsidRPr="00EE0275" w:rsidRDefault="00DC4E48" w:rsidP="00EE0275">
      <w:pPr>
        <w:ind w:firstLine="0"/>
        <w:jc w:val="center"/>
        <w:rPr>
          <w:rFonts w:cs="Arial"/>
          <w:b/>
        </w:rPr>
      </w:pPr>
      <w:r w:rsidRPr="00EE0275">
        <w:rPr>
          <w:rFonts w:cs="Arial"/>
          <w:b/>
        </w:rPr>
        <w:t>Заявление</w:t>
      </w:r>
      <w:r w:rsidR="00EE0275" w:rsidRPr="00EE0275">
        <w:rPr>
          <w:rFonts w:cs="Arial"/>
          <w:b/>
        </w:rPr>
        <w:t xml:space="preserve"> </w:t>
      </w:r>
      <w:r w:rsidRPr="00EE0275">
        <w:rPr>
          <w:rFonts w:cs="Arial"/>
          <w:b/>
        </w:rPr>
        <w:t>на получение права размещения нестационарных торговых объектов,</w:t>
      </w:r>
    </w:p>
    <w:p w:rsidR="00DC4E48" w:rsidRPr="00EE0275" w:rsidRDefault="00DC4E48" w:rsidP="00EE0275">
      <w:pPr>
        <w:ind w:firstLine="0"/>
        <w:jc w:val="center"/>
        <w:rPr>
          <w:rFonts w:cs="Arial"/>
          <w:b/>
        </w:rPr>
      </w:pPr>
      <w:r w:rsidRPr="00EE0275">
        <w:rPr>
          <w:rFonts w:cs="Arial"/>
          <w:b/>
        </w:rPr>
        <w:t>функционирующих во время проведения праздничных мероприятий, временных базаров</w:t>
      </w:r>
    </w:p>
    <w:p w:rsidR="00DC4E48" w:rsidRPr="00316EEC" w:rsidRDefault="00DC4E48" w:rsidP="00EE0275">
      <w:r w:rsidRPr="00316EEC">
        <w:t>Заявитель ________________________________________</w:t>
      </w:r>
      <w:r w:rsidR="00265851" w:rsidRPr="00316EEC">
        <w:t>___</w:t>
      </w:r>
      <w:r w:rsidRPr="00316EEC">
        <w:t xml:space="preserve">________________ </w:t>
      </w:r>
    </w:p>
    <w:p w:rsidR="00DC4E48" w:rsidRPr="00316EEC" w:rsidRDefault="00DC4E48" w:rsidP="00EE0275">
      <w:r w:rsidRPr="00316EEC">
        <w:t>Юридический (домашний) адрес_____________________</w:t>
      </w:r>
      <w:r w:rsidR="00265851" w:rsidRPr="00316EEC">
        <w:t>___</w:t>
      </w:r>
      <w:r w:rsidRPr="00316EEC">
        <w:t xml:space="preserve">________________ </w:t>
      </w:r>
    </w:p>
    <w:p w:rsidR="00DC4E48" w:rsidRPr="00316EEC" w:rsidRDefault="00DC4E48" w:rsidP="00EE0275">
      <w:r w:rsidRPr="00316EEC">
        <w:t>Ф.И.О. руководителя предприятия___________________</w:t>
      </w:r>
      <w:r w:rsidR="00265851" w:rsidRPr="00316EEC">
        <w:t>___</w:t>
      </w:r>
      <w:r w:rsidRPr="00316EEC">
        <w:t xml:space="preserve">_________________ </w:t>
      </w:r>
    </w:p>
    <w:p w:rsidR="00DC4E48" w:rsidRPr="00316EEC" w:rsidRDefault="00DC4E48" w:rsidP="00EE0275">
      <w:r w:rsidRPr="00316EEC">
        <w:t>ИНН заявителя контактный телефон________________</w:t>
      </w:r>
      <w:r w:rsidR="00265851" w:rsidRPr="00316EEC">
        <w:t>______</w:t>
      </w:r>
      <w:r w:rsidRPr="00316EEC">
        <w:t xml:space="preserve">_______________ </w:t>
      </w:r>
    </w:p>
    <w:p w:rsidR="00DC4E48" w:rsidRPr="00316EEC" w:rsidRDefault="00DC4E48" w:rsidP="00EE0275">
      <w:r w:rsidRPr="00316EEC">
        <w:t>ОГРН_________________________________________</w:t>
      </w:r>
      <w:r w:rsidR="00265851" w:rsidRPr="00316EEC">
        <w:t>______</w:t>
      </w:r>
      <w:r w:rsidRPr="00316EEC">
        <w:t xml:space="preserve">________________ </w:t>
      </w:r>
    </w:p>
    <w:p w:rsidR="00DC4E48" w:rsidRPr="00316EEC" w:rsidRDefault="00DC4E48" w:rsidP="00EE0275">
      <w:r w:rsidRPr="00316EEC">
        <w:t>(номер, дата, кем выдано)</w:t>
      </w:r>
    </w:p>
    <w:p w:rsidR="00DC4E48" w:rsidRPr="00316EEC" w:rsidRDefault="00DC4E48" w:rsidP="00EE0275">
      <w:r w:rsidRPr="00316EEC">
        <w:t xml:space="preserve">Прошу Вас предоставить место для размещения нестационарных торговых объектов, функционирующих во время проведения праздничных мероприятий, временных базаров, на территории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района, площадью ___</w:t>
      </w:r>
      <w:r w:rsidR="00265851" w:rsidRPr="00316EEC">
        <w:t>______</w:t>
      </w:r>
      <w:r w:rsidRPr="00316EEC">
        <w:t>____</w:t>
      </w:r>
      <w:r w:rsidR="00265851" w:rsidRPr="00316EEC">
        <w:t xml:space="preserve"> </w:t>
      </w:r>
      <w:proofErr w:type="spellStart"/>
      <w:r w:rsidRPr="00316EEC">
        <w:t>кв.м</w:t>
      </w:r>
      <w:proofErr w:type="spellEnd"/>
      <w:r w:rsidRPr="00316EEC">
        <w:t>. при проведении</w:t>
      </w:r>
      <w:r w:rsidR="00265851" w:rsidRPr="00316EEC">
        <w:t xml:space="preserve"> </w:t>
      </w:r>
      <w:r w:rsidRPr="00316EEC">
        <w:t>___________________________________________________________________________________________________________</w:t>
      </w:r>
      <w:r w:rsidR="00265851" w:rsidRPr="00316EEC">
        <w:t>________________</w:t>
      </w:r>
      <w:r w:rsidRPr="00316EEC">
        <w:t>_______</w:t>
      </w:r>
      <w:r w:rsidR="00265851" w:rsidRPr="00316EEC">
        <w:t>_</w:t>
      </w:r>
      <w:r w:rsidRPr="00316EEC">
        <w:t>_____</w:t>
      </w:r>
    </w:p>
    <w:p w:rsidR="00DC4E48" w:rsidRPr="00316EEC" w:rsidRDefault="00DC4E48" w:rsidP="00EE0275">
      <w:r w:rsidRPr="00316EEC">
        <w:t>(наименование мероприятия)</w:t>
      </w:r>
    </w:p>
    <w:p w:rsidR="00DC4E48" w:rsidRPr="00316EEC" w:rsidRDefault="00DC4E48" w:rsidP="00EE0275">
      <w:r w:rsidRPr="00316EEC">
        <w:t>для реализации товаров (оказания услуг)</w:t>
      </w:r>
      <w:r w:rsidR="00265851" w:rsidRPr="00316EEC">
        <w:t xml:space="preserve"> </w:t>
      </w:r>
      <w:r w:rsidRPr="00316EEC">
        <w:t>______</w:t>
      </w:r>
      <w:r w:rsidR="00265851" w:rsidRPr="00316EEC">
        <w:t>________________________</w:t>
      </w:r>
      <w:r w:rsidRPr="00316EEC">
        <w:t>___</w:t>
      </w:r>
      <w:r w:rsidR="00265851" w:rsidRPr="00316EEC">
        <w:t xml:space="preserve"> </w:t>
      </w:r>
      <w:r w:rsidRPr="00316EEC">
        <w:t>______________________________________________________</w:t>
      </w:r>
      <w:r w:rsidR="00265851" w:rsidRPr="00316EEC">
        <w:t>______________</w:t>
      </w:r>
    </w:p>
    <w:p w:rsidR="00DC4E48" w:rsidRPr="00316EEC" w:rsidRDefault="00DC4E48" w:rsidP="00EE0275">
      <w:r w:rsidRPr="00316EEC">
        <w:t>(ассортимент товара)</w:t>
      </w:r>
    </w:p>
    <w:p w:rsidR="00DC4E48" w:rsidRPr="00316EEC" w:rsidRDefault="00DC4E48" w:rsidP="00EE0275">
      <w:r w:rsidRPr="00316EEC"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DC4E48" w:rsidRPr="00316EEC" w:rsidRDefault="00DC4E48" w:rsidP="00EE0275">
      <w:r w:rsidRPr="00316EEC">
        <w:t>«___»_________</w:t>
      </w:r>
      <w:r w:rsidR="00265851" w:rsidRPr="00316EEC">
        <w:t>_20___г. ______________</w:t>
      </w:r>
      <w:r w:rsidRPr="00316EEC">
        <w:t>_________________________</w:t>
      </w:r>
    </w:p>
    <w:p w:rsidR="00DC4E48" w:rsidRPr="00316EEC" w:rsidRDefault="00DC4E48" w:rsidP="00EE0275">
      <w:r w:rsidRPr="00316EEC">
        <w:t>(дата подачи заявления)</w:t>
      </w:r>
      <w:r w:rsidR="00265851" w:rsidRPr="00316EEC">
        <w:t xml:space="preserve">       </w:t>
      </w:r>
      <w:r w:rsidRPr="00316EEC">
        <w:t xml:space="preserve">(Ф.И.О. подпись предпринимателя или </w:t>
      </w:r>
      <w:r w:rsidR="00265851" w:rsidRPr="00316EEC">
        <w:t xml:space="preserve"> </w:t>
      </w:r>
      <w:r w:rsidRPr="00316EEC">
        <w:t>руководителя предприятия)</w:t>
      </w:r>
    </w:p>
    <w:p w:rsidR="00C15C11" w:rsidRPr="00316EEC" w:rsidRDefault="00DC4E48" w:rsidP="00EE0275">
      <w:pPr>
        <w:rPr>
          <w:rFonts w:eastAsia="Calibri"/>
        </w:rPr>
      </w:pPr>
      <w:proofErr w:type="spellStart"/>
      <w:r w:rsidRPr="00316EEC">
        <w:t>м.п</w:t>
      </w:r>
      <w:proofErr w:type="spellEnd"/>
      <w:r w:rsidRPr="00316EEC">
        <w:t>.</w:t>
      </w:r>
    </w:p>
    <w:p w:rsidR="00C15C11" w:rsidRDefault="00C15C11" w:rsidP="00EE0275">
      <w:pPr>
        <w:rPr>
          <w:rFonts w:eastAsia="Calibri"/>
        </w:rPr>
      </w:pPr>
    </w:p>
    <w:p w:rsidR="00EE0275" w:rsidRDefault="00EE0275" w:rsidP="00EE0275">
      <w:pPr>
        <w:rPr>
          <w:rFonts w:eastAsia="Calibri"/>
        </w:rPr>
      </w:pPr>
    </w:p>
    <w:p w:rsidR="00EE0275" w:rsidRPr="00316EEC" w:rsidRDefault="00EE0275" w:rsidP="00EE0275">
      <w:pPr>
        <w:rPr>
          <w:rFonts w:eastAsia="Calibri"/>
        </w:rPr>
      </w:pP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Приложение №7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к постановлению администрации</w:t>
      </w:r>
    </w:p>
    <w:p w:rsidR="0016555C" w:rsidRPr="00316EEC" w:rsidRDefault="0016555C" w:rsidP="00EE0275">
      <w:pPr>
        <w:rPr>
          <w:rFonts w:eastAsia="Calibri"/>
        </w:rPr>
      </w:pPr>
      <w:proofErr w:type="spellStart"/>
      <w:r w:rsidRPr="00316EEC">
        <w:rPr>
          <w:rFonts w:eastAsia="Calibri"/>
        </w:rPr>
        <w:t>Марьинского</w:t>
      </w:r>
      <w:proofErr w:type="spellEnd"/>
      <w:r w:rsidRPr="00316EEC">
        <w:rPr>
          <w:rFonts w:eastAsia="Calibri"/>
        </w:rPr>
        <w:t xml:space="preserve"> сельского поселения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Тбилисского района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 xml:space="preserve">от </w:t>
      </w:r>
      <w:r w:rsidR="003E6003">
        <w:rPr>
          <w:rFonts w:eastAsia="Calibri"/>
        </w:rPr>
        <w:t>___________________</w:t>
      </w:r>
    </w:p>
    <w:p w:rsidR="00DC4E48" w:rsidRPr="00316EEC" w:rsidRDefault="00DC4E48" w:rsidP="00EE0275"/>
    <w:p w:rsidR="007A24D0" w:rsidRPr="00316EEC" w:rsidRDefault="007A24D0" w:rsidP="00EE0275"/>
    <w:p w:rsidR="00DC4E48" w:rsidRPr="00EE0275" w:rsidRDefault="00DC4E48" w:rsidP="00EE0275">
      <w:pPr>
        <w:ind w:firstLine="0"/>
        <w:jc w:val="center"/>
        <w:rPr>
          <w:rFonts w:cs="Arial"/>
          <w:b/>
        </w:rPr>
      </w:pPr>
      <w:r w:rsidRPr="00EE0275">
        <w:rPr>
          <w:rFonts w:cs="Arial"/>
          <w:b/>
        </w:rPr>
        <w:t>Договор</w:t>
      </w:r>
      <w:r w:rsidR="00EE0275" w:rsidRPr="00EE0275">
        <w:rPr>
          <w:rFonts w:cs="Arial"/>
          <w:b/>
        </w:rPr>
        <w:t xml:space="preserve"> </w:t>
      </w:r>
      <w:r w:rsidRPr="00EE0275">
        <w:rPr>
          <w:rFonts w:cs="Arial"/>
          <w:b/>
        </w:rPr>
        <w:t>о предоставлении права на размещение</w:t>
      </w:r>
      <w:r w:rsidR="00FB289B" w:rsidRPr="00EE0275">
        <w:rPr>
          <w:rFonts w:cs="Arial"/>
          <w:b/>
        </w:rPr>
        <w:t xml:space="preserve"> </w:t>
      </w:r>
      <w:r w:rsidRPr="00EE0275">
        <w:rPr>
          <w:rFonts w:cs="Arial"/>
          <w:b/>
        </w:rPr>
        <w:t xml:space="preserve">нестационарного торгового объекта на территории </w:t>
      </w:r>
      <w:proofErr w:type="spellStart"/>
      <w:r w:rsidR="00D57FA9" w:rsidRPr="00EE0275">
        <w:rPr>
          <w:rFonts w:cs="Arial"/>
          <w:b/>
        </w:rPr>
        <w:t>Марьинского</w:t>
      </w:r>
      <w:proofErr w:type="spellEnd"/>
      <w:r w:rsidRPr="00EE0275">
        <w:rPr>
          <w:rFonts w:cs="Arial"/>
          <w:b/>
        </w:rPr>
        <w:t xml:space="preserve"> сельского поселения Тбилисского района</w:t>
      </w:r>
    </w:p>
    <w:p w:rsidR="00DC4E48" w:rsidRPr="00316EEC" w:rsidRDefault="00C15C11" w:rsidP="00316EEC">
      <w:pPr>
        <w:ind w:firstLine="0"/>
        <w:rPr>
          <w:rFonts w:cs="Arial"/>
        </w:rPr>
      </w:pPr>
      <w:proofErr w:type="spellStart"/>
      <w:r w:rsidRPr="00316EEC">
        <w:rPr>
          <w:rFonts w:cs="Arial"/>
        </w:rPr>
        <w:lastRenderedPageBreak/>
        <w:t>хут</w:t>
      </w:r>
      <w:proofErr w:type="spellEnd"/>
      <w:r w:rsidRPr="00316EEC">
        <w:rPr>
          <w:rFonts w:cs="Arial"/>
        </w:rPr>
        <w:t xml:space="preserve">. </w:t>
      </w:r>
      <w:proofErr w:type="spellStart"/>
      <w:r w:rsidRPr="00316EEC">
        <w:rPr>
          <w:rFonts w:cs="Arial"/>
        </w:rPr>
        <w:t>Марьинский</w:t>
      </w:r>
      <w:proofErr w:type="spellEnd"/>
      <w:r w:rsidRPr="00316EEC">
        <w:rPr>
          <w:rFonts w:cs="Arial"/>
        </w:rPr>
        <w:t xml:space="preserve"> </w:t>
      </w:r>
      <w:r w:rsidR="00265851" w:rsidRPr="00316EEC">
        <w:rPr>
          <w:rFonts w:cs="Arial"/>
        </w:rPr>
        <w:t xml:space="preserve"> </w:t>
      </w:r>
      <w:r w:rsidR="00EE0275">
        <w:rPr>
          <w:rFonts w:cs="Arial"/>
        </w:rPr>
        <w:tab/>
      </w:r>
      <w:r w:rsidR="00EE0275">
        <w:rPr>
          <w:rFonts w:cs="Arial"/>
        </w:rPr>
        <w:tab/>
      </w:r>
      <w:r w:rsidR="00EE0275">
        <w:rPr>
          <w:rFonts w:cs="Arial"/>
        </w:rPr>
        <w:tab/>
      </w:r>
      <w:r w:rsidR="00EE0275">
        <w:rPr>
          <w:rFonts w:cs="Arial"/>
        </w:rPr>
        <w:tab/>
      </w:r>
      <w:r w:rsidR="00EE0275">
        <w:rPr>
          <w:rFonts w:cs="Arial"/>
        </w:rPr>
        <w:tab/>
      </w:r>
      <w:r w:rsidR="00EE0275">
        <w:rPr>
          <w:rFonts w:cs="Arial"/>
        </w:rPr>
        <w:tab/>
      </w:r>
      <w:r w:rsidR="00EE0275">
        <w:rPr>
          <w:rFonts w:cs="Arial"/>
        </w:rPr>
        <w:tab/>
      </w:r>
      <w:r w:rsidRPr="00316EEC">
        <w:rPr>
          <w:rFonts w:cs="Arial"/>
        </w:rPr>
        <w:t>«___»__________ 20</w:t>
      </w:r>
      <w:r w:rsidR="00265851" w:rsidRPr="00316EEC">
        <w:rPr>
          <w:rFonts w:cs="Arial"/>
        </w:rPr>
        <w:t>____</w:t>
      </w:r>
      <w:r w:rsidR="00DC4E48" w:rsidRPr="00316EEC">
        <w:rPr>
          <w:rFonts w:cs="Arial"/>
        </w:rPr>
        <w:t>г.</w:t>
      </w:r>
    </w:p>
    <w:p w:rsidR="007A24D0" w:rsidRPr="00316EEC" w:rsidRDefault="007A24D0" w:rsidP="00EE0275"/>
    <w:p w:rsidR="007A24D0" w:rsidRPr="00316EEC" w:rsidRDefault="007A24D0" w:rsidP="00EE0275"/>
    <w:p w:rsidR="00DC4E48" w:rsidRPr="00316EEC" w:rsidRDefault="00DC4E48" w:rsidP="00EE0275">
      <w:r w:rsidRPr="00316EEC">
        <w:t xml:space="preserve">Администрация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(в дальнейшем - Администрация), в лице главы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__________________________</w:t>
      </w:r>
      <w:r w:rsidR="00265851" w:rsidRPr="00316EEC">
        <w:t>________________</w:t>
      </w:r>
      <w:r w:rsidRPr="00316EEC">
        <w:t xml:space="preserve">________, действующего на основании устава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 с одной стороны, и _____________________________________________</w:t>
      </w:r>
      <w:r w:rsidR="00265851" w:rsidRPr="00316EEC">
        <w:t>__</w:t>
      </w:r>
      <w:r w:rsidRPr="00316EEC">
        <w:t>_____________________</w:t>
      </w:r>
    </w:p>
    <w:p w:rsidR="00DC4E48" w:rsidRPr="00316EEC" w:rsidRDefault="00DC4E48" w:rsidP="00EE0275">
      <w:r w:rsidRPr="00316EEC">
        <w:t xml:space="preserve">(наименование организации, </w:t>
      </w:r>
      <w:proofErr w:type="spellStart"/>
      <w:r w:rsidRPr="00316EEC">
        <w:t>ф.и.о.</w:t>
      </w:r>
      <w:proofErr w:type="spellEnd"/>
      <w:r w:rsidRPr="00316EEC">
        <w:t xml:space="preserve"> индивидуального предпринимателя)</w:t>
      </w:r>
    </w:p>
    <w:p w:rsidR="00DC4E48" w:rsidRPr="00316EEC" w:rsidRDefault="00A94225" w:rsidP="00EE0275">
      <w:r w:rsidRPr="00316EEC">
        <w:t xml:space="preserve">В </w:t>
      </w:r>
      <w:r w:rsidR="00265851" w:rsidRPr="00316EEC">
        <w:t>лице</w:t>
      </w:r>
      <w:r w:rsidR="00DC4E48" w:rsidRPr="00316EEC">
        <w:t>______________________________________________________________,</w:t>
      </w:r>
    </w:p>
    <w:p w:rsidR="00DC4E48" w:rsidRPr="00316EEC" w:rsidRDefault="00DC4E48" w:rsidP="00EE0275">
      <w:r w:rsidRPr="00316EEC">
        <w:t>(должность, Ф.И.О.)</w:t>
      </w:r>
    </w:p>
    <w:p w:rsidR="00DC4E48" w:rsidRPr="00316EEC" w:rsidRDefault="00DC4E48" w:rsidP="00EE0275">
      <w:proofErr w:type="gramStart"/>
      <w:r w:rsidRPr="00316EEC">
        <w:t>действующего</w:t>
      </w:r>
      <w:proofErr w:type="gramEnd"/>
      <w:r w:rsidRPr="00316EEC">
        <w:t xml:space="preserve"> на основании ______________________________, именуемое в дальнейшем - Участник, с другой стороны, заключили Договор</w:t>
      </w:r>
      <w:r w:rsidR="00A94225" w:rsidRPr="00316EEC">
        <w:t xml:space="preserve"> о нижеследующем:</w:t>
      </w:r>
    </w:p>
    <w:p w:rsidR="007A24D0" w:rsidRPr="00316EEC" w:rsidRDefault="007A24D0" w:rsidP="00EE0275"/>
    <w:p w:rsidR="00DC4E48" w:rsidRPr="00316EEC" w:rsidRDefault="00FB289B" w:rsidP="00EE0275">
      <w:r w:rsidRPr="00316EEC">
        <w:t xml:space="preserve">1. </w:t>
      </w:r>
      <w:r w:rsidR="00DC4E48" w:rsidRPr="00316EEC">
        <w:t>Предмет Договора</w:t>
      </w:r>
    </w:p>
    <w:p w:rsidR="007A24D0" w:rsidRPr="00316EEC" w:rsidRDefault="007A24D0" w:rsidP="00EE0275"/>
    <w:p w:rsidR="00DC4E48" w:rsidRPr="00316EEC" w:rsidRDefault="00DC4E48" w:rsidP="00EE0275">
      <w:r w:rsidRPr="00316EEC">
        <w:t>1.1. Администрация предоставляет Участнику право на размещение сезонного нестационарного торгового объекта - далее Объект:</w:t>
      </w:r>
    </w:p>
    <w:p w:rsidR="00A94225" w:rsidRPr="00316EEC" w:rsidRDefault="00DC4E48" w:rsidP="00EE0275">
      <w:r w:rsidRPr="00316EEC">
        <w:t>________________________________________________</w:t>
      </w:r>
      <w:r w:rsidR="00A94225" w:rsidRPr="00316EEC">
        <w:t>___</w:t>
      </w:r>
      <w:r w:rsidR="00F90FBF" w:rsidRPr="00316EEC">
        <w:t>__</w:t>
      </w:r>
      <w:r w:rsidR="00A94225" w:rsidRPr="00316EEC">
        <w:t>_______________</w:t>
      </w:r>
    </w:p>
    <w:p w:rsidR="00A94225" w:rsidRPr="00316EEC" w:rsidRDefault="00A94225" w:rsidP="00EE0275">
      <w:r w:rsidRPr="00316EEC">
        <w:t>(наименование объекта оказания услуг)</w:t>
      </w:r>
    </w:p>
    <w:p w:rsidR="00A94225" w:rsidRPr="00316EEC" w:rsidRDefault="00A94225" w:rsidP="00EE0275">
      <w:r w:rsidRPr="00316EEC">
        <w:t xml:space="preserve"> для осуществления торговой </w:t>
      </w:r>
      <w:r w:rsidR="00DC4E48" w:rsidRPr="00316EEC">
        <w:t>деятельности</w:t>
      </w:r>
      <w:r w:rsidRPr="00316EEC">
        <w:t>:</w:t>
      </w:r>
    </w:p>
    <w:p w:rsidR="00DC4E48" w:rsidRPr="00316EEC" w:rsidRDefault="00A94225" w:rsidP="00EE0275">
      <w:r w:rsidRPr="00316EEC">
        <w:t>__________________</w:t>
      </w:r>
      <w:r w:rsidR="00F90FBF" w:rsidRPr="00316EEC">
        <w:t>__</w:t>
      </w:r>
      <w:r w:rsidRPr="00316EEC">
        <w:t>________________________________________________</w:t>
      </w:r>
    </w:p>
    <w:p w:rsidR="00DC4E48" w:rsidRPr="00316EEC" w:rsidRDefault="00DC4E48" w:rsidP="00EE0275">
      <w:r w:rsidRPr="00316EEC">
        <w:t>(реализуемая продукция)</w:t>
      </w:r>
    </w:p>
    <w:p w:rsidR="00DC4E48" w:rsidRPr="00316EEC" w:rsidRDefault="00DC4E48" w:rsidP="00EE0275">
      <w:r w:rsidRPr="00316EEC">
        <w:t>по адресу:</w:t>
      </w:r>
      <w:r w:rsidR="00F90FBF" w:rsidRPr="00316EEC">
        <w:t xml:space="preserve">  ____</w:t>
      </w:r>
      <w:r w:rsidRPr="00316EEC">
        <w:t>____________________________________________________</w:t>
      </w:r>
      <w:r w:rsidR="00A94225" w:rsidRPr="00316EEC">
        <w:t>___</w:t>
      </w:r>
    </w:p>
    <w:p w:rsidR="00DC4E48" w:rsidRPr="00316EEC" w:rsidRDefault="00DC4E48" w:rsidP="00EE0275">
      <w:r w:rsidRPr="00316EEC">
        <w:t>(место расположения объекта)</w:t>
      </w:r>
    </w:p>
    <w:p w:rsidR="00DC4E48" w:rsidRPr="00316EEC" w:rsidRDefault="00DC4E48" w:rsidP="00EE0275">
      <w:proofErr w:type="gramStart"/>
      <w:r w:rsidRPr="00316EEC">
        <w:t>согласно ситуационной схеме (приложение № 1 к нас</w:t>
      </w:r>
      <w:r w:rsidR="00A94225" w:rsidRPr="00316EEC">
        <w:t>тоящему Договору</w:t>
      </w:r>
      <w:r w:rsidRPr="00316EEC">
        <w:t xml:space="preserve"> на срок с ______</w:t>
      </w:r>
      <w:r w:rsidR="00A94225" w:rsidRPr="00316EEC">
        <w:t>_________ по_______________ 20</w:t>
      </w:r>
      <w:r w:rsidR="00F90FBF" w:rsidRPr="00316EEC">
        <w:t>____</w:t>
      </w:r>
      <w:r w:rsidRPr="00316EEC">
        <w:t xml:space="preserve"> года.</w:t>
      </w:r>
      <w:proofErr w:type="gramEnd"/>
    </w:p>
    <w:p w:rsidR="007A24D0" w:rsidRPr="00316EEC" w:rsidRDefault="007A24D0" w:rsidP="00EE0275"/>
    <w:p w:rsidR="00DC4E48" w:rsidRPr="00316EEC" w:rsidRDefault="00FB289B" w:rsidP="00EE0275">
      <w:r w:rsidRPr="00316EEC">
        <w:t xml:space="preserve">2. </w:t>
      </w:r>
      <w:r w:rsidR="00DC4E48" w:rsidRPr="00316EEC">
        <w:t>Права и обязанности сторон</w:t>
      </w:r>
    </w:p>
    <w:p w:rsidR="00DC4E48" w:rsidRPr="00316EEC" w:rsidRDefault="00DC4E48" w:rsidP="00EE0275">
      <w:r w:rsidRPr="00316EEC">
        <w:t>2.1. Администрация:</w:t>
      </w:r>
    </w:p>
    <w:p w:rsidR="00DC4E48" w:rsidRPr="00316EEC" w:rsidRDefault="00DC4E48" w:rsidP="00EE0275">
      <w:r w:rsidRPr="00316EEC">
        <w:t xml:space="preserve">2.1.1. </w:t>
      </w:r>
      <w:proofErr w:type="gramStart"/>
      <w:r w:rsidRPr="00316EEC"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 w:rsidRPr="00316EEC">
        <w:t xml:space="preserve">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</w:t>
      </w:r>
      <w:r w:rsidR="00F305F0" w:rsidRPr="00316EEC">
        <w:t>лисского района от __________20</w:t>
      </w:r>
      <w:r w:rsidR="00F90FBF" w:rsidRPr="00316EEC">
        <w:t>__</w:t>
      </w:r>
      <w:r w:rsidR="00F305F0" w:rsidRPr="00316EEC">
        <w:t xml:space="preserve">_ г., протокол </w:t>
      </w:r>
      <w:r w:rsidRPr="00316EEC">
        <w:t>№____ предоставляет право размещения нестационарного торгового объекта по адресу: ____________________________</w:t>
      </w:r>
      <w:r w:rsidR="00F90FBF" w:rsidRPr="00316EEC">
        <w:t>_____________________</w:t>
      </w:r>
      <w:r w:rsidRPr="00316EEC">
        <w:t>_____________</w:t>
      </w:r>
    </w:p>
    <w:p w:rsidR="00DC4E48" w:rsidRPr="00316EEC" w:rsidRDefault="00DC4E48" w:rsidP="00EE0275">
      <w:r w:rsidRPr="00316EEC">
        <w:t>___________________________________________</w:t>
      </w:r>
      <w:r w:rsidR="00F90FBF" w:rsidRPr="00316EEC">
        <w:t>__</w:t>
      </w:r>
      <w:r w:rsidRPr="00316EEC">
        <w:t>_______________________</w:t>
      </w:r>
    </w:p>
    <w:p w:rsidR="00DC4E48" w:rsidRPr="00316EEC" w:rsidRDefault="00DC4E48" w:rsidP="00EE0275">
      <w:r w:rsidRPr="00316EEC">
        <w:t>для осуществления Участником торговой деятельности ___</w:t>
      </w:r>
      <w:r w:rsidR="007E2198" w:rsidRPr="00316EEC">
        <w:t>___</w:t>
      </w:r>
      <w:r w:rsidRPr="00316EEC">
        <w:t>_______________</w:t>
      </w:r>
    </w:p>
    <w:p w:rsidR="00DC4E48" w:rsidRPr="00316EEC" w:rsidRDefault="00DC4E48" w:rsidP="00EE0275">
      <w:r w:rsidRPr="00316EEC">
        <w:t>___________________</w:t>
      </w:r>
      <w:r w:rsidR="007E2198" w:rsidRPr="00316EEC">
        <w:t>__</w:t>
      </w:r>
      <w:r w:rsidRPr="00316EEC">
        <w:t>_______________________________________________</w:t>
      </w:r>
    </w:p>
    <w:p w:rsidR="00DC4E48" w:rsidRPr="00316EEC" w:rsidRDefault="00DC4E48" w:rsidP="00EE0275">
      <w:r w:rsidRPr="00316EEC">
        <w:t>(реализуемая продукция)</w:t>
      </w:r>
    </w:p>
    <w:p w:rsidR="00DC4E48" w:rsidRPr="00316EEC" w:rsidRDefault="00F305F0" w:rsidP="00EE0275">
      <w:r w:rsidRPr="00316EEC">
        <w:t xml:space="preserve">С </w:t>
      </w:r>
      <w:r w:rsidR="00DC4E48" w:rsidRPr="00316EEC">
        <w:t>использованием__________________</w:t>
      </w:r>
      <w:r w:rsidR="007E2198" w:rsidRPr="00316EEC">
        <w:t>_____</w:t>
      </w:r>
      <w:r w:rsidR="00DC4E48" w:rsidRPr="00316EEC">
        <w:t>____</w:t>
      </w:r>
      <w:r w:rsidRPr="00316EEC">
        <w:t>__________________________</w:t>
      </w:r>
    </w:p>
    <w:p w:rsidR="00F305F0" w:rsidRPr="00316EEC" w:rsidRDefault="00F305F0" w:rsidP="00EE0275">
      <w:r w:rsidRPr="00316EEC">
        <w:t xml:space="preserve">    </w:t>
      </w:r>
      <w:r w:rsidR="00DC4E48" w:rsidRPr="00316EEC">
        <w:t>(наименование нестационарного объекта)</w:t>
      </w:r>
    </w:p>
    <w:p w:rsidR="00DC4E48" w:rsidRPr="00316EEC" w:rsidRDefault="00F305F0" w:rsidP="00EE0275">
      <w:r w:rsidRPr="00316EEC">
        <w:t xml:space="preserve">На срок </w:t>
      </w:r>
      <w:proofErr w:type="gramStart"/>
      <w:r w:rsidRPr="00316EEC">
        <w:t>до</w:t>
      </w:r>
      <w:proofErr w:type="gramEnd"/>
      <w:r w:rsidR="00DC4E48" w:rsidRPr="00316EEC">
        <w:t>____________________</w:t>
      </w:r>
      <w:r w:rsidR="007E2198" w:rsidRPr="00316EEC">
        <w:t>_____</w:t>
      </w:r>
      <w:r w:rsidR="00DC4E48" w:rsidRPr="00316EEC">
        <w:t>_____________________________</w:t>
      </w:r>
      <w:r w:rsidRPr="00316EEC">
        <w:t>_____</w:t>
      </w:r>
      <w:r w:rsidR="00DC4E48" w:rsidRPr="00316EEC">
        <w:t>.</w:t>
      </w:r>
    </w:p>
    <w:p w:rsidR="00DC4E48" w:rsidRPr="00316EEC" w:rsidRDefault="00DC4E48" w:rsidP="00EE0275">
      <w:r w:rsidRPr="00316EEC">
        <w:lastRenderedPageBreak/>
        <w:t xml:space="preserve">2.1.2. Осуществляет </w:t>
      </w:r>
      <w:proofErr w:type="gramStart"/>
      <w:r w:rsidRPr="00316EEC">
        <w:t>контроль за</w:t>
      </w:r>
      <w:proofErr w:type="gramEnd"/>
      <w:r w:rsidRPr="00316EEC">
        <w:t xml:space="preserve"> выполнением требований к эксплуатации Объекта, установленных Положением о проведении Конкурса и настоящим Договором.</w:t>
      </w:r>
    </w:p>
    <w:p w:rsidR="00DC4E48" w:rsidRPr="00316EEC" w:rsidRDefault="00DC4E48" w:rsidP="00EE0275">
      <w:r w:rsidRPr="00316EEC">
        <w:t>2.1.3. Проводит комиссионные проверки Объекта с составлением акта.</w:t>
      </w:r>
    </w:p>
    <w:p w:rsidR="00DC4E48" w:rsidRPr="00316EEC" w:rsidRDefault="00DC4E48" w:rsidP="00EE0275">
      <w:r w:rsidRPr="00316EEC">
        <w:t>2.1.4. Демонтирует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DC4E48" w:rsidRPr="00316EEC" w:rsidRDefault="00DC4E48" w:rsidP="00EE0275">
      <w:r w:rsidRPr="00316EEC"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DC4E48" w:rsidRPr="00316EEC" w:rsidRDefault="00DC4E48" w:rsidP="00EE0275">
      <w:r w:rsidRPr="00316EEC">
        <w:t xml:space="preserve">2.3. Участник имеет право </w:t>
      </w:r>
      <w:proofErr w:type="gramStart"/>
      <w:r w:rsidRPr="00316EEC">
        <w:t>разместить Объект</w:t>
      </w:r>
      <w:proofErr w:type="gramEnd"/>
      <w:r w:rsidRPr="00316EEC">
        <w:t>, в соответствии с ситуационной схемой (приложение к настоящему Договору).</w:t>
      </w:r>
    </w:p>
    <w:p w:rsidR="00DC4E48" w:rsidRPr="00316EEC" w:rsidRDefault="00DC4E48" w:rsidP="00EE0275">
      <w:r w:rsidRPr="00316EEC">
        <w:t>2.4. Участник обязуется:</w:t>
      </w:r>
    </w:p>
    <w:p w:rsidR="00DC4E48" w:rsidRPr="00316EEC" w:rsidRDefault="00DC4E48" w:rsidP="00EE0275">
      <w:r w:rsidRPr="00316EEC">
        <w:t xml:space="preserve">2.4.1. Обеспечить установку Объекта и его готовность </w:t>
      </w:r>
      <w:proofErr w:type="gramStart"/>
      <w:r w:rsidRPr="00316EEC">
        <w:t>к работе в соответствии с требованиями к эксплуата</w:t>
      </w:r>
      <w:r w:rsidR="007E2198" w:rsidRPr="00316EEC">
        <w:t>ции в срок</w:t>
      </w:r>
      <w:proofErr w:type="gramEnd"/>
      <w:r w:rsidR="007E2198" w:rsidRPr="00316EEC">
        <w:t xml:space="preserve"> до _______________</w:t>
      </w:r>
      <w:r w:rsidRPr="00316EEC">
        <w:t>__________________.</w:t>
      </w:r>
    </w:p>
    <w:p w:rsidR="00DC4E48" w:rsidRPr="00316EEC" w:rsidRDefault="00DC4E48" w:rsidP="00EE0275">
      <w:r w:rsidRPr="00316EEC"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DC4E48" w:rsidRPr="00316EEC" w:rsidRDefault="00DC4E48" w:rsidP="00EE0275">
      <w:r w:rsidRPr="00316EEC">
        <w:t>2.4.3. Использовать Объект по назначению, указанному в пункте 1.1 настоящего Договора, без права передачи его третьему лицу.</w:t>
      </w:r>
    </w:p>
    <w:p w:rsidR="00DC4E48" w:rsidRPr="00316EEC" w:rsidRDefault="00DC4E48" w:rsidP="00EE0275">
      <w:r w:rsidRPr="00316EEC"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DC4E48" w:rsidRPr="00316EEC" w:rsidRDefault="00DC4E48" w:rsidP="00EE0275">
      <w:r w:rsidRPr="00316EEC">
        <w:t>2.4.5. Установить и соблюдать режим работы Объекта с _____ часов до ____ часов.</w:t>
      </w:r>
    </w:p>
    <w:p w:rsidR="00DC4E48" w:rsidRPr="00316EEC" w:rsidRDefault="00DC4E48" w:rsidP="00EE0275">
      <w:r w:rsidRPr="00316EEC"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DC4E48" w:rsidRPr="00316EEC" w:rsidRDefault="00F305F0" w:rsidP="00EE0275">
      <w:r w:rsidRPr="00316EEC">
        <w:t xml:space="preserve">- </w:t>
      </w:r>
      <w:r w:rsidR="00DC4E48" w:rsidRPr="00316EEC">
        <w:t>настоящего Договора;</w:t>
      </w:r>
    </w:p>
    <w:p w:rsidR="00DC4E48" w:rsidRPr="00316EEC" w:rsidRDefault="00F305F0" w:rsidP="00EE0275">
      <w:r w:rsidRPr="00316EEC">
        <w:t xml:space="preserve">- </w:t>
      </w:r>
      <w:r w:rsidR="00DC4E48" w:rsidRPr="00316EEC">
        <w:t>вывески о принадлежности Объекта;</w:t>
      </w:r>
    </w:p>
    <w:p w:rsidR="00DC4E48" w:rsidRPr="00316EEC" w:rsidRDefault="00F305F0" w:rsidP="00EE0275">
      <w:r w:rsidRPr="00316EEC">
        <w:t xml:space="preserve">- </w:t>
      </w:r>
      <w:r w:rsidR="00DC4E48" w:rsidRPr="00316EEC">
        <w:t>документов, подтверждающих источник поступления, качество и безопасность реализуемой продукции;</w:t>
      </w:r>
    </w:p>
    <w:p w:rsidR="00DC4E48" w:rsidRPr="00316EEC" w:rsidRDefault="00F305F0" w:rsidP="00EE0275">
      <w:r w:rsidRPr="00316EEC">
        <w:t xml:space="preserve">- </w:t>
      </w:r>
      <w:r w:rsidR="00DC4E48" w:rsidRPr="00316EEC">
        <w:t>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DC4E48" w:rsidRPr="00316EEC" w:rsidRDefault="00F305F0" w:rsidP="00EE0275">
      <w:r w:rsidRPr="00316EEC">
        <w:t xml:space="preserve">- </w:t>
      </w:r>
      <w:r w:rsidR="00DC4E48" w:rsidRPr="00316EEC">
        <w:t>копии документов, предусмотренных Законом Российской Федерации "О защите прав потребителей;</w:t>
      </w:r>
    </w:p>
    <w:p w:rsidR="00DC4E48" w:rsidRPr="00316EEC" w:rsidRDefault="00F305F0" w:rsidP="00EE0275">
      <w:r w:rsidRPr="00316EEC">
        <w:t xml:space="preserve">- </w:t>
      </w:r>
      <w:r w:rsidR="00DC4E48" w:rsidRPr="00316EEC">
        <w:t xml:space="preserve">журнала учета мероприятий по </w:t>
      </w:r>
      <w:proofErr w:type="gramStart"/>
      <w:r w:rsidR="00DC4E48" w:rsidRPr="00316EEC">
        <w:t>контролю за</w:t>
      </w:r>
      <w:proofErr w:type="gramEnd"/>
      <w:r w:rsidR="00DC4E48" w:rsidRPr="00316EEC">
        <w:t xml:space="preserve"> торговым объектом.</w:t>
      </w:r>
    </w:p>
    <w:p w:rsidR="007E2198" w:rsidRPr="00316EEC" w:rsidRDefault="00DC4E48" w:rsidP="00EE0275">
      <w:r w:rsidRPr="00316EEC">
        <w:t xml:space="preserve">2.4.7. В течение 3-х банковских дней с момента подписания настоящего Договора перечислить в бюджет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 Тбилисского района, плату за право размещения нестационарного торгового объекта на расчетный счет сельского поселения по КБК </w:t>
      </w:r>
      <w:r w:rsidR="007E2198" w:rsidRPr="00316EEC">
        <w:t>________________________</w:t>
      </w:r>
      <w:r w:rsidRPr="00316EEC">
        <w:t xml:space="preserve"> «Прочие неналоговые доходы бюджетов», предложенную им с</w:t>
      </w:r>
      <w:r w:rsidR="007E2198" w:rsidRPr="00316EEC">
        <w:t xml:space="preserve">умму </w:t>
      </w:r>
    </w:p>
    <w:p w:rsidR="00DC4E48" w:rsidRPr="00316EEC" w:rsidRDefault="007E2198" w:rsidP="00EE0275">
      <w:r w:rsidRPr="00316EEC">
        <w:t xml:space="preserve">в размере __________________ </w:t>
      </w:r>
      <w:r w:rsidR="00DC4E48" w:rsidRPr="00316EEC">
        <w:t>по следующим реквизитам:</w:t>
      </w:r>
    </w:p>
    <w:p w:rsidR="007E2198" w:rsidRPr="00316EEC" w:rsidRDefault="007E2198" w:rsidP="00EE0275"/>
    <w:p w:rsidR="00DC4E48" w:rsidRPr="00316EEC" w:rsidRDefault="00DC4E48" w:rsidP="00EE0275">
      <w:r w:rsidRPr="00316EEC">
        <w:t>Получатель: УФК по Краснодарскому краю (админис</w:t>
      </w:r>
      <w:r w:rsidR="00C15C11" w:rsidRPr="00316EEC">
        <w:t>трация</w:t>
      </w:r>
      <w:r w:rsidRPr="00316EEC">
        <w:t xml:space="preserve"> </w:t>
      </w:r>
      <w:proofErr w:type="spellStart"/>
      <w:r w:rsidRPr="00316EEC">
        <w:t>М</w:t>
      </w:r>
      <w:r w:rsidR="00C15C11" w:rsidRPr="00316EEC">
        <w:t>арьинского</w:t>
      </w:r>
      <w:proofErr w:type="spellEnd"/>
      <w:r w:rsidR="00C15C11" w:rsidRPr="00316EEC">
        <w:t xml:space="preserve"> сельского поселения Тбилисского</w:t>
      </w:r>
      <w:r w:rsidRPr="00316EEC">
        <w:t xml:space="preserve"> район</w:t>
      </w:r>
      <w:r w:rsidR="00A94225" w:rsidRPr="00316EEC">
        <w:t xml:space="preserve">а </w:t>
      </w:r>
      <w:proofErr w:type="gramStart"/>
      <w:r w:rsidR="00A94225" w:rsidRPr="00316EEC">
        <w:t>л</w:t>
      </w:r>
      <w:proofErr w:type="gramEnd"/>
      <w:r w:rsidR="00A94225" w:rsidRPr="00316EEC">
        <w:t>/с – 0318301746</w:t>
      </w:r>
      <w:r w:rsidRPr="00316EEC">
        <w:t>0)</w:t>
      </w:r>
    </w:p>
    <w:p w:rsidR="00DC4E48" w:rsidRPr="00316EEC" w:rsidRDefault="00A94225" w:rsidP="00EE0275">
      <w:r w:rsidRPr="00316EEC">
        <w:t xml:space="preserve">Единый казначейский счет </w:t>
      </w:r>
    </w:p>
    <w:p w:rsidR="00A94225" w:rsidRPr="00316EEC" w:rsidRDefault="00A94225" w:rsidP="00EE0275">
      <w:r w:rsidRPr="00316EEC">
        <w:t>40102810945370000010</w:t>
      </w:r>
    </w:p>
    <w:p w:rsidR="00A94225" w:rsidRPr="00316EEC" w:rsidRDefault="00A94225" w:rsidP="00EE0275">
      <w:r w:rsidRPr="00316EEC">
        <w:t>Казначейский счет</w:t>
      </w:r>
    </w:p>
    <w:p w:rsidR="00A94225" w:rsidRPr="00316EEC" w:rsidRDefault="00A94225" w:rsidP="00EE0275">
      <w:r w:rsidRPr="00316EEC">
        <w:t xml:space="preserve">03231643036494101800 </w:t>
      </w:r>
      <w:proofErr w:type="gramStart"/>
      <w:r w:rsidRPr="00316EEC">
        <w:t>Южное</w:t>
      </w:r>
      <w:proofErr w:type="gramEnd"/>
      <w:r w:rsidRPr="00316EEC">
        <w:t xml:space="preserve"> ГУ Банка России/УФК по Краснодарскому краю г. Краснодар</w:t>
      </w:r>
    </w:p>
    <w:p w:rsidR="00DC4E48" w:rsidRPr="00316EEC" w:rsidRDefault="00A94225" w:rsidP="00EE0275">
      <w:r w:rsidRPr="00316EEC">
        <w:t>БИК – 0103491</w:t>
      </w:r>
      <w:r w:rsidR="00DC4E48" w:rsidRPr="00316EEC">
        <w:t>01</w:t>
      </w:r>
    </w:p>
    <w:p w:rsidR="00DC4E48" w:rsidRPr="00316EEC" w:rsidRDefault="00A94225" w:rsidP="00EE0275">
      <w:r w:rsidRPr="00316EEC">
        <w:t>ИНН – 2351011291</w:t>
      </w:r>
    </w:p>
    <w:p w:rsidR="00DC4E48" w:rsidRPr="00316EEC" w:rsidRDefault="00DC4E48" w:rsidP="00EE0275">
      <w:r w:rsidRPr="00316EEC">
        <w:lastRenderedPageBreak/>
        <w:t>КПП – 235101001</w:t>
      </w:r>
    </w:p>
    <w:p w:rsidR="00DC4E48" w:rsidRPr="00316EEC" w:rsidRDefault="00A94225" w:rsidP="00EE0275">
      <w:r w:rsidRPr="00316EEC">
        <w:t>ОКТМО – 03649410</w:t>
      </w:r>
    </w:p>
    <w:p w:rsidR="00DC4E48" w:rsidRPr="00316EEC" w:rsidRDefault="00DC4E48" w:rsidP="00EE0275">
      <w:r w:rsidRPr="00316EEC">
        <w:t>Назначение платежа: плата за право размещения нестационарного торгового объекта.</w:t>
      </w:r>
    </w:p>
    <w:p w:rsidR="00DC4E48" w:rsidRPr="00316EEC" w:rsidRDefault="00DC4E48" w:rsidP="00EE0275">
      <w:r w:rsidRPr="00316EEC">
        <w:t>2.4.8. Освободить занимаемую территорию от конструкций и привести ее в первоначальное состояние в течение 3-х дней:</w:t>
      </w:r>
    </w:p>
    <w:p w:rsidR="00DC4E48" w:rsidRPr="00316EEC" w:rsidRDefault="00DC4E48" w:rsidP="00EE0275">
      <w:r w:rsidRPr="00316EEC">
        <w:t>по окончании срока действия Договора;</w:t>
      </w:r>
    </w:p>
    <w:p w:rsidR="00DC4E48" w:rsidRPr="00316EEC" w:rsidRDefault="00DC4E48" w:rsidP="00EE0275">
      <w:r w:rsidRPr="00316EEC"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DC4E48" w:rsidRPr="00316EEC" w:rsidRDefault="00DC4E48" w:rsidP="00EE0275">
      <w:r w:rsidRPr="00316EEC">
        <w:t>2.4.9. Организовать дополнительные услуги посетителям</w:t>
      </w:r>
      <w:r w:rsidR="007E2198" w:rsidRPr="00316EEC">
        <w:t>____________________</w:t>
      </w:r>
      <w:r w:rsidRPr="00316EEC">
        <w:t xml:space="preserve"> ______________________</w:t>
      </w:r>
      <w:r w:rsidR="007E2198" w:rsidRPr="00316EEC">
        <w:t>______________________________________________.</w:t>
      </w:r>
    </w:p>
    <w:p w:rsidR="00DC4E48" w:rsidRPr="00316EEC" w:rsidRDefault="00FB289B" w:rsidP="00EE0275">
      <w:r w:rsidRPr="00316EEC">
        <w:t xml:space="preserve">3. </w:t>
      </w:r>
      <w:r w:rsidR="00DC4E48" w:rsidRPr="00316EEC">
        <w:t>Расторжение Договора</w:t>
      </w:r>
    </w:p>
    <w:p w:rsidR="00DC4E48" w:rsidRPr="00316EEC" w:rsidRDefault="00DC4E48" w:rsidP="00EE0275">
      <w:r w:rsidRPr="00316EEC"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DC4E48" w:rsidRPr="00316EEC" w:rsidRDefault="00F305F0" w:rsidP="00EE0275">
      <w:r w:rsidRPr="00316EEC">
        <w:t>не устранения</w:t>
      </w:r>
      <w:r w:rsidR="00DC4E48" w:rsidRPr="00316EEC">
        <w:t xml:space="preserve"> в срок нарушений, выявленных комиссией при проверке Объекта и отраженных в акте;</w:t>
      </w:r>
    </w:p>
    <w:p w:rsidR="00DC4E48" w:rsidRPr="00316EEC" w:rsidRDefault="00DC4E48" w:rsidP="00EE0275">
      <w:r w:rsidRPr="00316EEC">
        <w:t>нарушения Участником подпунктов 2.4.2, 2.4.4, 2.4.7 пункта 2 настоящего Договора;</w:t>
      </w:r>
    </w:p>
    <w:p w:rsidR="00DC4E48" w:rsidRPr="00316EEC" w:rsidRDefault="00DC4E48" w:rsidP="00EE0275">
      <w:r w:rsidRPr="00316EEC">
        <w:t>неоднократного (2 и более раз) нарушения Участником подпунктов 2.4.1, 2.4.3, 2.4.5, 2.4.6 пункта 2 настоящего Договора;</w:t>
      </w:r>
    </w:p>
    <w:p w:rsidR="00DC4E48" w:rsidRPr="00316EEC" w:rsidRDefault="00DC4E48" w:rsidP="00EE0275">
      <w:r w:rsidRPr="00316EEC"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proofErr w:type="spellStart"/>
      <w:r w:rsidR="007E2198" w:rsidRPr="00316EEC">
        <w:t>Марьинского</w:t>
      </w:r>
      <w:proofErr w:type="spellEnd"/>
      <w:r w:rsidRPr="00316EEC">
        <w:t xml:space="preserve"> сельского поселения Тбилисского района.</w:t>
      </w:r>
    </w:p>
    <w:p w:rsidR="00DC4E48" w:rsidRPr="00316EEC" w:rsidRDefault="00DC4E48" w:rsidP="00EE0275">
      <w:r w:rsidRPr="00316EEC">
        <w:t>3.2. По истечении 3-х дней с момента уведомления Участника по адресу, указанному в Договоре, в соответствии с разделом 5 настоящий Договор считается расторгнутым.</w:t>
      </w:r>
    </w:p>
    <w:p w:rsidR="00DC4E48" w:rsidRPr="00316EEC" w:rsidRDefault="00DC4E48" w:rsidP="00EE0275">
      <w:r w:rsidRPr="00316EEC">
        <w:t>Прочие условия</w:t>
      </w:r>
    </w:p>
    <w:p w:rsidR="00DC4E48" w:rsidRPr="00316EEC" w:rsidRDefault="00DC4E48" w:rsidP="00EE0275">
      <w:r w:rsidRPr="00316EEC"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DC4E48" w:rsidRPr="00316EEC" w:rsidRDefault="00DC4E48" w:rsidP="00EE0275">
      <w:r w:rsidRPr="00316EEC">
        <w:t>4.2. В случае изменения адреса или иных реквизитов каждая из сторон обязана в 3-дневный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DC4E48" w:rsidRPr="00316EEC" w:rsidRDefault="00DC4E48" w:rsidP="00EE0275">
      <w:r w:rsidRPr="00316EEC"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DC4E48" w:rsidRPr="00316EEC" w:rsidRDefault="00DC4E48" w:rsidP="00EE0275">
      <w:r w:rsidRPr="00316EEC">
        <w:t>4.4. Договор составлен в 2-х экземплярах.</w:t>
      </w:r>
    </w:p>
    <w:p w:rsidR="00DC4E48" w:rsidRPr="00316EEC" w:rsidRDefault="00DC4E48" w:rsidP="00EE0275">
      <w:r w:rsidRPr="00316EEC">
        <w:t>Приложения:</w:t>
      </w:r>
    </w:p>
    <w:p w:rsidR="00DC4E48" w:rsidRPr="00316EEC" w:rsidRDefault="00FB289B" w:rsidP="00EE0275">
      <w:r w:rsidRPr="00316EEC">
        <w:t xml:space="preserve">1. </w:t>
      </w:r>
      <w:r w:rsidR="00DC4E48" w:rsidRPr="00316EEC">
        <w:t>Ситуационная схема расположения объекта.</w:t>
      </w:r>
    </w:p>
    <w:p w:rsidR="00DC4E48" w:rsidRPr="00316EEC" w:rsidRDefault="00FB289B" w:rsidP="00EE0275">
      <w:r w:rsidRPr="00316EEC">
        <w:t xml:space="preserve">2. </w:t>
      </w:r>
      <w:r w:rsidR="00DC4E48" w:rsidRPr="00316EEC">
        <w:t>Требования по установке нестационарного сезонного объекта.</w:t>
      </w:r>
    </w:p>
    <w:p w:rsidR="0016555C" w:rsidRPr="00316EEC" w:rsidRDefault="0016555C" w:rsidP="00EE0275"/>
    <w:p w:rsidR="00BD7F3C" w:rsidRPr="00316EEC" w:rsidRDefault="00DC4E48" w:rsidP="00EE0275">
      <w:r w:rsidRPr="00316EEC">
        <w:t>Юридические адреса и подписи сторон</w:t>
      </w:r>
    </w:p>
    <w:p w:rsidR="00BD7F3C" w:rsidRPr="00316EEC" w:rsidRDefault="00BD7F3C" w:rsidP="00EE027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81"/>
        <w:gridCol w:w="4773"/>
      </w:tblGrid>
      <w:tr w:rsidR="00316EEC" w:rsidRPr="00316EEC" w:rsidTr="00EE0275">
        <w:trPr>
          <w:trHeight w:val="2446"/>
        </w:trPr>
        <w:tc>
          <w:tcPr>
            <w:tcW w:w="2578" w:type="pct"/>
            <w:hideMark/>
          </w:tcPr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lastRenderedPageBreak/>
              <w:t xml:space="preserve">Администрация </w:t>
            </w:r>
            <w:proofErr w:type="spellStart"/>
            <w:r w:rsidR="00D57FA9" w:rsidRPr="00316EEC">
              <w:rPr>
                <w:rFonts w:cs="Arial"/>
              </w:rPr>
              <w:t>Марьинского</w:t>
            </w:r>
            <w:proofErr w:type="spellEnd"/>
            <w:r w:rsidRPr="00316EEC">
              <w:rPr>
                <w:rFonts w:cs="Arial"/>
              </w:rPr>
              <w:t xml:space="preserve"> сельского поселения Тбилисского района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3523</w:t>
            </w:r>
            <w:r w:rsidR="007E2198" w:rsidRPr="00316EEC">
              <w:rPr>
                <w:rFonts w:cs="Arial"/>
              </w:rPr>
              <w:t>78</w:t>
            </w:r>
            <w:r w:rsidRPr="00316EEC">
              <w:rPr>
                <w:rFonts w:cs="Arial"/>
              </w:rPr>
              <w:t xml:space="preserve"> Краснодарский край, 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Тбилисский район,</w:t>
            </w:r>
            <w:r w:rsidR="0016555C" w:rsidRPr="00316EEC">
              <w:rPr>
                <w:rFonts w:cs="Arial"/>
              </w:rPr>
              <w:t xml:space="preserve"> </w:t>
            </w:r>
            <w:r w:rsidR="00BD7F3C" w:rsidRPr="00316EEC">
              <w:rPr>
                <w:rFonts w:cs="Arial"/>
              </w:rPr>
              <w:t xml:space="preserve">хутор </w:t>
            </w:r>
            <w:proofErr w:type="spellStart"/>
            <w:r w:rsidR="00BD7F3C" w:rsidRPr="00316EEC">
              <w:rPr>
                <w:rFonts w:cs="Arial"/>
              </w:rPr>
              <w:t>Марьинский</w:t>
            </w:r>
            <w:proofErr w:type="spellEnd"/>
            <w:r w:rsidRPr="00316EEC">
              <w:rPr>
                <w:rFonts w:cs="Arial"/>
              </w:rPr>
              <w:t>,</w:t>
            </w:r>
          </w:p>
          <w:p w:rsidR="00DC4E48" w:rsidRPr="00316EEC" w:rsidRDefault="00BD7F3C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ул. </w:t>
            </w:r>
            <w:proofErr w:type="spellStart"/>
            <w:r w:rsidRPr="00316EEC">
              <w:rPr>
                <w:rFonts w:cs="Arial"/>
              </w:rPr>
              <w:t>Мамеева</w:t>
            </w:r>
            <w:proofErr w:type="spellEnd"/>
            <w:r w:rsidRPr="00316EEC">
              <w:rPr>
                <w:rFonts w:cs="Arial"/>
              </w:rPr>
              <w:t>, 58</w:t>
            </w:r>
            <w:r w:rsidR="0016555C" w:rsidRPr="00316EEC">
              <w:rPr>
                <w:rFonts w:cs="Arial"/>
              </w:rPr>
              <w:t xml:space="preserve"> тел.</w:t>
            </w:r>
            <w:r w:rsidRPr="00316EEC">
              <w:rPr>
                <w:rFonts w:cs="Arial"/>
              </w:rPr>
              <w:t>8 (86158) 6-73-8</w:t>
            </w:r>
            <w:r w:rsidR="00DC4E48" w:rsidRPr="00316EEC">
              <w:rPr>
                <w:rFonts w:cs="Arial"/>
              </w:rPr>
              <w:t>5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Глава </w:t>
            </w:r>
            <w:proofErr w:type="spellStart"/>
            <w:r w:rsidR="00D57FA9" w:rsidRPr="00316EEC">
              <w:rPr>
                <w:rFonts w:cs="Arial"/>
              </w:rPr>
              <w:t>Марьинского</w:t>
            </w:r>
            <w:proofErr w:type="spellEnd"/>
            <w:r w:rsidRPr="00316EEC">
              <w:rPr>
                <w:rFonts w:cs="Arial"/>
              </w:rPr>
              <w:t xml:space="preserve"> </w:t>
            </w:r>
            <w:proofErr w:type="gramStart"/>
            <w:r w:rsidRPr="00316EEC">
              <w:rPr>
                <w:rFonts w:cs="Arial"/>
              </w:rPr>
              <w:t>сельского</w:t>
            </w:r>
            <w:proofErr w:type="gramEnd"/>
            <w:r w:rsidRPr="00316EEC">
              <w:rPr>
                <w:rFonts w:cs="Arial"/>
              </w:rPr>
              <w:t xml:space="preserve"> 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поселения Тбилисского района 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__________</w:t>
            </w:r>
            <w:r w:rsidR="007E2198" w:rsidRPr="00316EEC">
              <w:rPr>
                <w:rFonts w:cs="Arial"/>
              </w:rPr>
              <w:t xml:space="preserve">  ___________</w:t>
            </w:r>
            <w:r w:rsidRPr="00316EEC">
              <w:rPr>
                <w:rFonts w:cs="Arial"/>
              </w:rPr>
              <w:t>______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</w:p>
        </w:tc>
        <w:tc>
          <w:tcPr>
            <w:tcW w:w="2422" w:type="pct"/>
            <w:hideMark/>
          </w:tcPr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Участник: ______________________________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______________________________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______________________________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______________________________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______________________________</w:t>
            </w:r>
          </w:p>
          <w:p w:rsidR="00DC4E48" w:rsidRPr="00316EEC" w:rsidRDefault="00DC4E48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>______________________________</w:t>
            </w:r>
          </w:p>
          <w:p w:rsidR="00DC4E48" w:rsidRPr="00316EEC" w:rsidRDefault="00BD7F3C" w:rsidP="00316EEC">
            <w:pPr>
              <w:ind w:firstLine="0"/>
              <w:rPr>
                <w:rFonts w:cs="Arial"/>
              </w:rPr>
            </w:pPr>
            <w:r w:rsidRPr="00316EEC">
              <w:rPr>
                <w:rFonts w:cs="Arial"/>
              </w:rPr>
              <w:t xml:space="preserve">      </w:t>
            </w:r>
            <w:r w:rsidR="00DC4E48" w:rsidRPr="00316EEC">
              <w:rPr>
                <w:rFonts w:cs="Arial"/>
              </w:rPr>
              <w:t>____________________ __________</w:t>
            </w:r>
          </w:p>
        </w:tc>
      </w:tr>
    </w:tbl>
    <w:p w:rsidR="00FB289B" w:rsidRPr="00316EEC" w:rsidRDefault="00FB289B" w:rsidP="00EE0275">
      <w:pPr>
        <w:rPr>
          <w:rFonts w:eastAsia="Calibri"/>
        </w:rPr>
      </w:pPr>
    </w:p>
    <w:p w:rsidR="00FB289B" w:rsidRPr="00316EEC" w:rsidRDefault="00FB289B" w:rsidP="00EE0275">
      <w:pPr>
        <w:rPr>
          <w:rFonts w:eastAsia="Calibri"/>
        </w:rPr>
      </w:pPr>
    </w:p>
    <w:p w:rsidR="00FB289B" w:rsidRPr="00316EEC" w:rsidRDefault="00FB289B" w:rsidP="00EE0275">
      <w:pPr>
        <w:rPr>
          <w:rFonts w:eastAsia="Calibri"/>
        </w:rPr>
      </w:pP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Приложение №8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к постановлению администрации</w:t>
      </w:r>
    </w:p>
    <w:p w:rsidR="0016555C" w:rsidRPr="00316EEC" w:rsidRDefault="0016555C" w:rsidP="00EE0275">
      <w:pPr>
        <w:rPr>
          <w:rFonts w:eastAsia="Calibri"/>
        </w:rPr>
      </w:pPr>
      <w:proofErr w:type="spellStart"/>
      <w:r w:rsidRPr="00316EEC">
        <w:rPr>
          <w:rFonts w:eastAsia="Calibri"/>
        </w:rPr>
        <w:t>Марьинского</w:t>
      </w:r>
      <w:proofErr w:type="spellEnd"/>
      <w:r w:rsidRPr="00316EEC">
        <w:rPr>
          <w:rFonts w:eastAsia="Calibri"/>
        </w:rPr>
        <w:t xml:space="preserve"> сельского поселения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>Тбилисского района</w:t>
      </w:r>
    </w:p>
    <w:p w:rsidR="0016555C" w:rsidRPr="00316EEC" w:rsidRDefault="0016555C" w:rsidP="00EE0275">
      <w:pPr>
        <w:rPr>
          <w:rFonts w:eastAsia="Calibri"/>
        </w:rPr>
      </w:pPr>
      <w:r w:rsidRPr="00316EEC">
        <w:rPr>
          <w:rFonts w:eastAsia="Calibri"/>
        </w:rPr>
        <w:t xml:space="preserve">от </w:t>
      </w:r>
      <w:r w:rsidR="003E6003">
        <w:rPr>
          <w:rFonts w:eastAsia="Calibri"/>
        </w:rPr>
        <w:t>____________________</w:t>
      </w:r>
      <w:bookmarkStart w:id="0" w:name="_GoBack"/>
      <w:bookmarkEnd w:id="0"/>
    </w:p>
    <w:p w:rsidR="00DC4E48" w:rsidRPr="00316EEC" w:rsidRDefault="00DC4E48" w:rsidP="00EE0275"/>
    <w:p w:rsidR="007E2198" w:rsidRPr="00316EEC" w:rsidRDefault="007E2198" w:rsidP="00EE0275"/>
    <w:p w:rsidR="00DC4E48" w:rsidRPr="00EE0275" w:rsidRDefault="00DC4E48" w:rsidP="00EE0275">
      <w:pPr>
        <w:ind w:firstLine="0"/>
        <w:jc w:val="center"/>
        <w:rPr>
          <w:rFonts w:cs="Arial"/>
          <w:b/>
        </w:rPr>
      </w:pPr>
      <w:r w:rsidRPr="00EE0275">
        <w:rPr>
          <w:rFonts w:cs="Arial"/>
          <w:b/>
        </w:rPr>
        <w:t>Разрешение</w:t>
      </w:r>
      <w:r w:rsidR="00EE0275" w:rsidRPr="00EE0275">
        <w:rPr>
          <w:rFonts w:cs="Arial"/>
          <w:b/>
        </w:rPr>
        <w:t xml:space="preserve"> </w:t>
      </w:r>
      <w:r w:rsidRPr="00EE0275">
        <w:rPr>
          <w:rFonts w:cs="Arial"/>
          <w:b/>
        </w:rPr>
        <w:t>на размещение нестационарных торговых объектов,</w:t>
      </w:r>
      <w:r w:rsidR="00FB289B" w:rsidRPr="00EE0275">
        <w:rPr>
          <w:rFonts w:cs="Arial"/>
          <w:b/>
        </w:rPr>
        <w:t xml:space="preserve"> </w:t>
      </w:r>
      <w:r w:rsidRPr="00EE0275">
        <w:rPr>
          <w:rFonts w:cs="Arial"/>
          <w:b/>
        </w:rPr>
        <w:t>функционирующих во время проведения праздничных мероприятий, временных базаров</w:t>
      </w:r>
    </w:p>
    <w:p w:rsidR="00BD7F3C" w:rsidRPr="00316EEC" w:rsidRDefault="00BD7F3C" w:rsidP="00EE0275"/>
    <w:p w:rsidR="00DC4E48" w:rsidRPr="00316EEC" w:rsidRDefault="00DC4E48" w:rsidP="00EE0275">
      <w:r w:rsidRPr="00316EEC">
        <w:t>_________________________________________________________________</w:t>
      </w:r>
    </w:p>
    <w:p w:rsidR="00DC4E48" w:rsidRPr="00316EEC" w:rsidRDefault="00DC4E48" w:rsidP="00EE0275">
      <w:r w:rsidRPr="00316EEC">
        <w:t>(наименование объекта, организационно-правовая форма)</w:t>
      </w:r>
    </w:p>
    <w:p w:rsidR="00DC4E48" w:rsidRPr="00316EEC" w:rsidRDefault="00DC4E48" w:rsidP="00EE0275">
      <w:r w:rsidRPr="00316EEC">
        <w:t>ИНН_________________</w:t>
      </w:r>
    </w:p>
    <w:p w:rsidR="00DC4E48" w:rsidRPr="00316EEC" w:rsidRDefault="00DC4E48" w:rsidP="00EE0275">
      <w:r w:rsidRPr="00316EEC">
        <w:t>ОГРН________________</w:t>
      </w:r>
    </w:p>
    <w:p w:rsidR="00DC4E48" w:rsidRPr="00316EEC" w:rsidRDefault="00DC4E48" w:rsidP="00EE0275">
      <w:r w:rsidRPr="00316EEC">
        <w:t xml:space="preserve">Гос. номер автомобиля______________ </w:t>
      </w:r>
    </w:p>
    <w:p w:rsidR="00DC4E48" w:rsidRPr="00316EEC" w:rsidRDefault="00DC4E48" w:rsidP="00EE0275">
      <w:r w:rsidRPr="00316EEC">
        <w:t>Перечень реализуемой продукции_____________________________________________________________________________________________________________________________________________________________________________________________________________________________________________________________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55C" w:rsidRPr="00316EEC">
        <w:t>_______________________</w:t>
      </w:r>
      <w:r w:rsidRPr="00316EEC">
        <w:t>__</w:t>
      </w:r>
    </w:p>
    <w:p w:rsidR="00DC4E48" w:rsidRPr="00316EEC" w:rsidRDefault="00DC4E48" w:rsidP="00EE0275"/>
    <w:p w:rsidR="00DC4E48" w:rsidRPr="00316EEC" w:rsidRDefault="00BD7F3C" w:rsidP="00EE0275">
      <w:r w:rsidRPr="00316EEC">
        <w:t>Согласовано:</w:t>
      </w:r>
    </w:p>
    <w:p w:rsidR="00DC4E48" w:rsidRPr="00316EEC" w:rsidRDefault="00DC4E48" w:rsidP="00EE0275">
      <w:r w:rsidRPr="00316EEC">
        <w:t xml:space="preserve">Глава </w:t>
      </w:r>
      <w:proofErr w:type="spellStart"/>
      <w:r w:rsidR="00D57FA9" w:rsidRPr="00316EEC">
        <w:t>Марьинского</w:t>
      </w:r>
      <w:proofErr w:type="spellEnd"/>
      <w:r w:rsidRPr="00316EEC">
        <w:t xml:space="preserve"> сельского поселения</w:t>
      </w:r>
    </w:p>
    <w:p w:rsidR="00DC4E48" w:rsidRPr="00316EEC" w:rsidRDefault="00DC4E48" w:rsidP="00EE0275">
      <w:r w:rsidRPr="00316EEC">
        <w:t>Тбилисского района</w:t>
      </w:r>
      <w:r w:rsidR="00BD7F3C" w:rsidRPr="00316EEC">
        <w:tab/>
      </w:r>
      <w:r w:rsidR="00BD7F3C" w:rsidRPr="00316EEC">
        <w:tab/>
      </w:r>
      <w:r w:rsidR="00BD7F3C" w:rsidRPr="00316EEC">
        <w:tab/>
      </w:r>
      <w:r w:rsidR="00BD7F3C" w:rsidRPr="00316EEC">
        <w:tab/>
      </w:r>
      <w:r w:rsidR="00BD7F3C" w:rsidRPr="00316EEC">
        <w:tab/>
      </w:r>
      <w:r w:rsidR="00BD7F3C" w:rsidRPr="00316EEC">
        <w:tab/>
      </w:r>
      <w:r w:rsidRPr="00316EEC">
        <w:t xml:space="preserve"> ________________ </w:t>
      </w:r>
    </w:p>
    <w:p w:rsidR="00725AAD" w:rsidRPr="00316EEC" w:rsidRDefault="00725AAD" w:rsidP="00EE0275"/>
    <w:sectPr w:rsidR="00725AAD" w:rsidRPr="00316EEC" w:rsidSect="00316EE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9B" w:rsidRDefault="00810B9B" w:rsidP="0018263D">
      <w:r>
        <w:separator/>
      </w:r>
    </w:p>
  </w:endnote>
  <w:endnote w:type="continuationSeparator" w:id="0">
    <w:p w:rsidR="00810B9B" w:rsidRDefault="00810B9B" w:rsidP="0018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9B" w:rsidRDefault="00810B9B" w:rsidP="0018263D">
      <w:r>
        <w:separator/>
      </w:r>
    </w:p>
  </w:footnote>
  <w:footnote w:type="continuationSeparator" w:id="0">
    <w:p w:rsidR="00810B9B" w:rsidRDefault="00810B9B" w:rsidP="0018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A0"/>
    <w:multiLevelType w:val="multilevel"/>
    <w:tmpl w:val="89529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111E2"/>
    <w:multiLevelType w:val="multilevel"/>
    <w:tmpl w:val="75522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C69A6"/>
    <w:multiLevelType w:val="multilevel"/>
    <w:tmpl w:val="B46E5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C36B7"/>
    <w:multiLevelType w:val="multilevel"/>
    <w:tmpl w:val="9774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167BA"/>
    <w:multiLevelType w:val="multilevel"/>
    <w:tmpl w:val="27729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87753"/>
    <w:multiLevelType w:val="multilevel"/>
    <w:tmpl w:val="E7E26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B5006"/>
    <w:multiLevelType w:val="multilevel"/>
    <w:tmpl w:val="843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26CA8"/>
    <w:multiLevelType w:val="multilevel"/>
    <w:tmpl w:val="4A8AF9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3185B"/>
    <w:multiLevelType w:val="multilevel"/>
    <w:tmpl w:val="2496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04445"/>
    <w:multiLevelType w:val="multilevel"/>
    <w:tmpl w:val="7A765E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A260A"/>
    <w:multiLevelType w:val="multilevel"/>
    <w:tmpl w:val="F1725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00440"/>
    <w:multiLevelType w:val="multilevel"/>
    <w:tmpl w:val="56685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F57A6"/>
    <w:multiLevelType w:val="multilevel"/>
    <w:tmpl w:val="7C58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3BB1A7D"/>
    <w:multiLevelType w:val="multilevel"/>
    <w:tmpl w:val="C3BA5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90552"/>
    <w:multiLevelType w:val="multilevel"/>
    <w:tmpl w:val="86DAE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48"/>
    <w:rsid w:val="000316E4"/>
    <w:rsid w:val="00106D97"/>
    <w:rsid w:val="00142A8A"/>
    <w:rsid w:val="0016555C"/>
    <w:rsid w:val="0018263D"/>
    <w:rsid w:val="001D0B61"/>
    <w:rsid w:val="002640C2"/>
    <w:rsid w:val="00265851"/>
    <w:rsid w:val="00316EEC"/>
    <w:rsid w:val="003E442C"/>
    <w:rsid w:val="003E6003"/>
    <w:rsid w:val="00496A85"/>
    <w:rsid w:val="00603409"/>
    <w:rsid w:val="00680552"/>
    <w:rsid w:val="006B4402"/>
    <w:rsid w:val="006D75A2"/>
    <w:rsid w:val="00725AAD"/>
    <w:rsid w:val="00751D32"/>
    <w:rsid w:val="00757619"/>
    <w:rsid w:val="007A24D0"/>
    <w:rsid w:val="007E2198"/>
    <w:rsid w:val="00810B9B"/>
    <w:rsid w:val="008E7256"/>
    <w:rsid w:val="00947247"/>
    <w:rsid w:val="00A94225"/>
    <w:rsid w:val="00B8230A"/>
    <w:rsid w:val="00BD7F3C"/>
    <w:rsid w:val="00C15C11"/>
    <w:rsid w:val="00C76F3B"/>
    <w:rsid w:val="00CD4A65"/>
    <w:rsid w:val="00D57FA9"/>
    <w:rsid w:val="00DC4E48"/>
    <w:rsid w:val="00E11726"/>
    <w:rsid w:val="00EE0275"/>
    <w:rsid w:val="00F305F0"/>
    <w:rsid w:val="00F90FBF"/>
    <w:rsid w:val="00F968E1"/>
    <w:rsid w:val="00FA0058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02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E02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E02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02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02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1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1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26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63D"/>
  </w:style>
  <w:style w:type="paragraph" w:styleId="a8">
    <w:name w:val="footer"/>
    <w:basedOn w:val="a"/>
    <w:link w:val="a9"/>
    <w:uiPriority w:val="99"/>
    <w:unhideWhenUsed/>
    <w:rsid w:val="001826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63D"/>
  </w:style>
  <w:style w:type="character" w:customStyle="1" w:styleId="10">
    <w:name w:val="Заголовок 1 Знак"/>
    <w:aliases w:val="!Части документа Знак"/>
    <w:basedOn w:val="a0"/>
    <w:link w:val="1"/>
    <w:rsid w:val="00316E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16EE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16EE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16EE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E02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EE027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316EE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E02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EE027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02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E02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E02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02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02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1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1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26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63D"/>
  </w:style>
  <w:style w:type="paragraph" w:styleId="a8">
    <w:name w:val="footer"/>
    <w:basedOn w:val="a"/>
    <w:link w:val="a9"/>
    <w:uiPriority w:val="99"/>
    <w:unhideWhenUsed/>
    <w:rsid w:val="001826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63D"/>
  </w:style>
  <w:style w:type="character" w:customStyle="1" w:styleId="10">
    <w:name w:val="Заголовок 1 Знак"/>
    <w:aliases w:val="!Части документа Знак"/>
    <w:basedOn w:val="a0"/>
    <w:link w:val="1"/>
    <w:rsid w:val="00316E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16EE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16EE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16EE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E02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EE027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316EE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E02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EE0275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135</TotalTime>
  <Pages>1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</cp:lastModifiedBy>
  <cp:revision>17</cp:revision>
  <cp:lastPrinted>2021-03-16T06:39:00Z</cp:lastPrinted>
  <dcterms:created xsi:type="dcterms:W3CDTF">2021-02-18T06:55:00Z</dcterms:created>
  <dcterms:modified xsi:type="dcterms:W3CDTF">2021-04-06T11:49:00Z</dcterms:modified>
</cp:coreProperties>
</file>